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7" w:rsidRPr="007849C6" w:rsidRDefault="005548E3" w:rsidP="00530C74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-473710</wp:posOffset>
            </wp:positionV>
            <wp:extent cx="781050" cy="1076325"/>
            <wp:effectExtent l="0" t="0" r="0" b="9525"/>
            <wp:wrapNone/>
            <wp:docPr id="10" name="Рисунок 10" descr="Re-exposure of гербик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-exposure of гербик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1F7" w:rsidRPr="007849C6" w:rsidRDefault="006941F7" w:rsidP="00530C74">
      <w:pPr>
        <w:pStyle w:val="a3"/>
        <w:jc w:val="left"/>
        <w:rPr>
          <w:sz w:val="22"/>
        </w:rPr>
      </w:pPr>
    </w:p>
    <w:p w:rsidR="006941F7" w:rsidRPr="007849C6" w:rsidRDefault="006941F7" w:rsidP="00530C74">
      <w:pPr>
        <w:jc w:val="center"/>
        <w:rPr>
          <w:b/>
          <w:sz w:val="28"/>
          <w:szCs w:val="28"/>
        </w:rPr>
      </w:pPr>
    </w:p>
    <w:p w:rsidR="00E1722E" w:rsidRPr="007849C6" w:rsidRDefault="00E1722E" w:rsidP="00530C74">
      <w:pPr>
        <w:jc w:val="center"/>
        <w:rPr>
          <w:b/>
          <w:bCs/>
          <w:sz w:val="10"/>
          <w:szCs w:val="10"/>
        </w:rPr>
      </w:pPr>
    </w:p>
    <w:p w:rsidR="00D751EA" w:rsidRPr="007849C6" w:rsidRDefault="00D751EA" w:rsidP="00D751EA">
      <w:pPr>
        <w:jc w:val="center"/>
        <w:rPr>
          <w:b/>
          <w:sz w:val="28"/>
        </w:rPr>
      </w:pPr>
      <w:r w:rsidRPr="007849C6">
        <w:rPr>
          <w:b/>
          <w:sz w:val="28"/>
        </w:rPr>
        <w:t>РОССИЙСКАЯ ФЕДЕРАЦИЯ</w:t>
      </w:r>
    </w:p>
    <w:p w:rsidR="00D751EA" w:rsidRPr="007849C6" w:rsidRDefault="00D751EA" w:rsidP="00D751EA">
      <w:pPr>
        <w:jc w:val="center"/>
        <w:rPr>
          <w:b/>
          <w:sz w:val="28"/>
        </w:rPr>
      </w:pPr>
      <w:r w:rsidRPr="007849C6">
        <w:rPr>
          <w:b/>
          <w:sz w:val="28"/>
        </w:rPr>
        <w:t>ЧУКОТСКИЙ АВТОНОМНЫЙ ОКРУГ</w:t>
      </w:r>
    </w:p>
    <w:p w:rsidR="0035104E" w:rsidRPr="007849C6" w:rsidRDefault="0035104E" w:rsidP="00530C74">
      <w:pPr>
        <w:jc w:val="center"/>
        <w:rPr>
          <w:b/>
          <w:bCs/>
          <w:sz w:val="28"/>
        </w:rPr>
      </w:pPr>
      <w:r w:rsidRPr="007849C6">
        <w:rPr>
          <w:b/>
          <w:bCs/>
          <w:sz w:val="28"/>
        </w:rPr>
        <w:t>АДМИНИСТРАЦИЯ</w:t>
      </w:r>
      <w:r w:rsidR="001C32D3" w:rsidRPr="007849C6">
        <w:rPr>
          <w:b/>
          <w:bCs/>
          <w:sz w:val="28"/>
        </w:rPr>
        <w:t xml:space="preserve"> </w:t>
      </w:r>
      <w:r w:rsidRPr="007849C6">
        <w:rPr>
          <w:b/>
          <w:bCs/>
          <w:sz w:val="28"/>
        </w:rPr>
        <w:t xml:space="preserve"> </w:t>
      </w:r>
      <w:r w:rsidR="00530C74" w:rsidRPr="007849C6">
        <w:rPr>
          <w:b/>
          <w:bCs/>
          <w:sz w:val="28"/>
        </w:rPr>
        <w:t>ГОРОДСКОГО ОКРУГА ПЕВЕК</w:t>
      </w:r>
    </w:p>
    <w:p w:rsidR="0035104E" w:rsidRPr="007849C6" w:rsidRDefault="0035104E" w:rsidP="00530C74">
      <w:pPr>
        <w:jc w:val="center"/>
        <w:rPr>
          <w:b/>
          <w:bCs/>
          <w:sz w:val="28"/>
        </w:rPr>
      </w:pPr>
      <w:r w:rsidRPr="007849C6">
        <w:rPr>
          <w:b/>
          <w:bCs/>
          <w:sz w:val="28"/>
        </w:rPr>
        <w:t xml:space="preserve">УПРАВЛЕНИЕ </w:t>
      </w:r>
      <w:r w:rsidR="00D1651C" w:rsidRPr="007849C6">
        <w:rPr>
          <w:b/>
          <w:bCs/>
          <w:sz w:val="28"/>
        </w:rPr>
        <w:t>СОЦИАЛЬНОЙ ПОЛИТИКИ</w:t>
      </w:r>
    </w:p>
    <w:p w:rsidR="0035104E" w:rsidRPr="007849C6" w:rsidRDefault="0035104E" w:rsidP="00530C74">
      <w:pPr>
        <w:pStyle w:val="1"/>
        <w:rPr>
          <w:b w:val="0"/>
          <w:bCs w:val="0"/>
        </w:rPr>
      </w:pPr>
    </w:p>
    <w:p w:rsidR="00530C74" w:rsidRPr="007849C6" w:rsidRDefault="0035104E" w:rsidP="00530C74">
      <w:pPr>
        <w:pStyle w:val="1"/>
        <w:jc w:val="center"/>
        <w:rPr>
          <w:sz w:val="28"/>
        </w:rPr>
      </w:pPr>
      <w:proofErr w:type="gramStart"/>
      <w:r w:rsidRPr="007849C6">
        <w:rPr>
          <w:sz w:val="28"/>
        </w:rPr>
        <w:t>П</w:t>
      </w:r>
      <w:proofErr w:type="gramEnd"/>
      <w:r w:rsidRPr="007849C6">
        <w:rPr>
          <w:sz w:val="28"/>
        </w:rPr>
        <w:t xml:space="preserve"> Р И К А З</w:t>
      </w:r>
    </w:p>
    <w:p w:rsidR="0035104E" w:rsidRPr="007849C6" w:rsidRDefault="0035104E" w:rsidP="00530C74">
      <w:pPr>
        <w:pStyle w:val="1"/>
        <w:jc w:val="center"/>
        <w:rPr>
          <w:b w:val="0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530C74" w:rsidRPr="007849C6" w:rsidTr="00530C74">
        <w:tc>
          <w:tcPr>
            <w:tcW w:w="3379" w:type="dxa"/>
            <w:shd w:val="clear" w:color="auto" w:fill="auto"/>
          </w:tcPr>
          <w:p w:rsidR="00530C74" w:rsidRPr="007849C6" w:rsidRDefault="007C35AB" w:rsidP="007A286E">
            <w:r>
              <w:t xml:space="preserve">от </w:t>
            </w:r>
            <w:r w:rsidR="009B4B52">
              <w:t>2</w:t>
            </w:r>
            <w:r w:rsidR="007A286E">
              <w:t>3</w:t>
            </w:r>
            <w:r w:rsidR="009B4B52">
              <w:t>.09.2022</w:t>
            </w:r>
          </w:p>
        </w:tc>
        <w:tc>
          <w:tcPr>
            <w:tcW w:w="3379" w:type="dxa"/>
            <w:shd w:val="clear" w:color="auto" w:fill="auto"/>
          </w:tcPr>
          <w:p w:rsidR="00530C74" w:rsidRPr="007849C6" w:rsidRDefault="00530C74" w:rsidP="005548E3">
            <w:pPr>
              <w:jc w:val="center"/>
            </w:pPr>
            <w:r w:rsidRPr="007849C6">
              <w:t>№ 01-10/</w:t>
            </w:r>
            <w:r w:rsidR="007A286E">
              <w:t>175</w:t>
            </w:r>
          </w:p>
        </w:tc>
        <w:tc>
          <w:tcPr>
            <w:tcW w:w="3379" w:type="dxa"/>
            <w:shd w:val="clear" w:color="auto" w:fill="auto"/>
          </w:tcPr>
          <w:p w:rsidR="00530C74" w:rsidRPr="007849C6" w:rsidRDefault="00530C74" w:rsidP="00530C74">
            <w:pPr>
              <w:jc w:val="right"/>
            </w:pPr>
            <w:r w:rsidRPr="007849C6">
              <w:t>г.</w:t>
            </w:r>
            <w:r w:rsidR="00965476" w:rsidRPr="007849C6">
              <w:t xml:space="preserve"> </w:t>
            </w:r>
            <w:r w:rsidRPr="007849C6">
              <w:t>Певек</w:t>
            </w:r>
          </w:p>
        </w:tc>
      </w:tr>
    </w:tbl>
    <w:p w:rsidR="00A765AC" w:rsidRPr="007849C6" w:rsidRDefault="00420F0B" w:rsidP="00530C74">
      <w:r>
        <w:rPr>
          <w:noProof/>
        </w:rPr>
        <w:pict>
          <v:group id="Group 35" o:spid="_x0000_s1026" style="position:absolute;margin-left:-1.35pt;margin-top:13.25pt;width:14.45pt;height:14.45pt;z-index:251657216;mso-position-horizontal-relative:text;mso-position-vertical-relative:text" coordorigin="1146,4521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">
            <v:line id="Line 36" o:spid="_x0000_s1027" style="position:absolute;visibility:visible" from="1146,4521" to="1147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VzMUAAADaAAAADwAAAGRycy9kb3ducmV2LnhtbESPS2vDMBCE74H+B7GF3hK5PpjiRgkl&#10;0BBCTMmj0OPW2tpOrZVrqX78+ygQyHGYmW+Y+XIwteiodZVlBc+zCARxbnXFhYLT8X36AsJ5ZI21&#10;ZVIwkoPl4mEyx1TbnvfUHXwhAoRdigpK75tUSpeXZNDNbEMcvB/bGvRBtoXULfYBbmoZR1EiDVYc&#10;FkpsaFVS/nv4Nwq+h36n10edjdv1X5acPzafsf9S6ulxeHsF4Wnw9/CtvdEKErheCTd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KVzMUAAADaAAAADwAAAAAAAAAA&#10;AAAAAAChAgAAZHJzL2Rvd25yZXYueG1sUEsFBgAAAAAEAAQA+QAAAJMDAAAAAA==&#10;" strokeweight="1pt">
              <v:stroke startarrowlength="long" endarrowlength="long"/>
            </v:line>
            <v:line id="Line 37" o:spid="_x0000_s1028" style="position:absolute;visibility:visible" from="1146,4521" to="1435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4wV8MAAADaAAAADwAAAGRycy9kb3ducmV2LnhtbESPT4vCMBTE74LfITxhb5rqQaUaZREU&#10;WVbEf7DHt83bttq81CZr67c3guBxmJnfMNN5Ywpxo8rllhX0exEI4sTqnFMFx8OyOwbhPLLGwjIp&#10;uJOD+azdmmKsbc07uu19KgKEXYwKMu/LWEqXZGTQ9WxJHLw/Wxn0QVap1BXWAW4KOYiioTSYc1jI&#10;sKRFRsll/28U/Db1t14d9Ob+tbpuhuft+jTwP0p9dJrPCQhPjX+HX+21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OMFfDAAAA2gAAAA8AAAAAAAAAAAAA&#10;AAAAoQIAAGRycy9kb3ducmV2LnhtbFBLBQYAAAAABAAEAPkAAACRAwAAAAA=&#10;" strokeweight="1pt">
              <v:stroke startarrowlength="long" endarrowlength="long"/>
            </v:line>
          </v:group>
        </w:pict>
      </w:r>
    </w:p>
    <w:p w:rsidR="00530C74" w:rsidRPr="007849C6" w:rsidRDefault="00420F0B" w:rsidP="00530C74">
      <w:r>
        <w:rPr>
          <w:noProof/>
        </w:rPr>
        <w:pict>
          <v:rect id="Rectangle 42" o:spid="_x0000_s1032" style="position:absolute;margin-left:2.25pt;margin-top:2.95pt;width:217.8pt;height:7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" o:allowincell="f" filled="f" stroked="f" strokeweight="1pt">
            <v:textbox inset="1pt,1pt,1pt,1pt">
              <w:txbxContent>
                <w:p w:rsidR="00184E96" w:rsidRPr="00C044F5" w:rsidRDefault="00184E96" w:rsidP="009B4B52">
                  <w:pPr>
                    <w:ind w:left="142" w:right="114"/>
                    <w:jc w:val="both"/>
                    <w:rPr>
                      <w:szCs w:val="26"/>
                    </w:rPr>
                  </w:pPr>
                  <w:r w:rsidRPr="00C044F5">
                    <w:rPr>
                      <w:szCs w:val="26"/>
                    </w:rPr>
                    <w:t>Об организации и проведении школьного этапа всероссийской олимпиады школьников по общеобразовательным предметам в 20</w:t>
                  </w:r>
                  <w:r>
                    <w:rPr>
                      <w:szCs w:val="26"/>
                    </w:rPr>
                    <w:t>22</w:t>
                  </w:r>
                  <w:r w:rsidRPr="00C044F5">
                    <w:rPr>
                      <w:szCs w:val="26"/>
                    </w:rPr>
                    <w:t>/20</w:t>
                  </w:r>
                  <w:r>
                    <w:rPr>
                      <w:szCs w:val="26"/>
                    </w:rPr>
                    <w:t>23</w:t>
                  </w:r>
                  <w:r w:rsidRPr="00C044F5">
                    <w:rPr>
                      <w:szCs w:val="26"/>
                    </w:rPr>
                    <w:t xml:space="preserve"> учебном году</w:t>
                  </w:r>
                </w:p>
                <w:p w:rsidR="00184E96" w:rsidRPr="00803457" w:rsidRDefault="00184E96" w:rsidP="00803457"/>
              </w:txbxContent>
            </v:textbox>
          </v:rect>
        </w:pict>
      </w:r>
      <w:r>
        <w:rPr>
          <w:noProof/>
        </w:rPr>
        <w:pict>
          <v:group id="Group 38" o:spid="_x0000_s1029" style="position:absolute;margin-left:210.05pt;margin-top:2.6pt;width:14.45pt;height:14.95pt;z-index:251658240" coordorigin="4858,4533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">
            <v:line id="Line 39" o:spid="_x0000_s1031" style="position:absolute;visibility:visible" from="4858,4533" to="5147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mTz8MAAADaAAAADwAAAGRycy9kb3ducmV2LnhtbESPQYvCMBSE7wv+h/AEb2tqDyLVKCIo&#10;sqyIuoLHZ/Nsq81LbaKt/94sLOxxmJlvmMmsNaV4Uu0KywoG/QgEcWp1wZmCn8PycwTCeWSNpWVS&#10;8CIHs2nnY4KJtg3v6Ln3mQgQdgkqyL2vEildmpNB17cVcfAutjbog6wzqWtsAtyUMo6ioTRYcFjI&#10;saJFTult/zAKzm3zrVcHvXl9re6b4XW7Psb+pFSv287HIDy1/j/8115rBTH8Xgk3QE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5k8/DAAAA2gAAAA8AAAAAAAAAAAAA&#10;AAAAoQIAAGRycy9kb3ducmV2LnhtbFBLBQYAAAAABAAEAPkAAACRAwAAAAA=&#10;" strokeweight="1pt">
              <v:stroke startarrowlength="long" endarrowlength="long"/>
            </v:line>
            <v:line id="Line 40" o:spid="_x0000_s1030" style="position:absolute;visibility:visible" from="5134,4543" to="5135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2VMMAAADaAAAADwAAAGRycy9kb3ducmV2LnhtbESP3YrCMBSE7xd8h3AE79ZUF0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1NlTDAAAA2gAAAA8AAAAAAAAAAAAA&#10;AAAAoQIAAGRycy9kb3ducmV2LnhtbFBLBQYAAAAABAAEAPkAAACRAwAAAAA=&#10;" strokeweight="1pt">
              <v:stroke startarrowlength="long" endarrowlength="long"/>
            </v:line>
          </v:group>
        </w:pict>
      </w:r>
    </w:p>
    <w:p w:rsidR="00530C74" w:rsidRPr="007849C6" w:rsidRDefault="00530C74" w:rsidP="00530C74"/>
    <w:p w:rsidR="00530C74" w:rsidRPr="007849C6" w:rsidRDefault="00530C74" w:rsidP="00530C74"/>
    <w:p w:rsidR="00A765AC" w:rsidRPr="007849C6" w:rsidRDefault="00A765AC" w:rsidP="00A765AC">
      <w:pPr>
        <w:jc w:val="both"/>
      </w:pPr>
      <w:r w:rsidRPr="007849C6">
        <w:t xml:space="preserve">          </w:t>
      </w:r>
    </w:p>
    <w:p w:rsidR="001D04A4" w:rsidRPr="007849C6" w:rsidRDefault="00C81F9E" w:rsidP="00605421">
      <w:pPr>
        <w:jc w:val="both"/>
      </w:pPr>
      <w:r w:rsidRPr="007849C6">
        <w:t xml:space="preserve">          </w:t>
      </w:r>
    </w:p>
    <w:p w:rsidR="00BE6487" w:rsidRPr="007849C6" w:rsidRDefault="00BE6487" w:rsidP="00605421">
      <w:pPr>
        <w:jc w:val="both"/>
      </w:pPr>
    </w:p>
    <w:p w:rsidR="009B4B52" w:rsidRPr="00C044F5" w:rsidRDefault="009B4B52" w:rsidP="004A1A6C">
      <w:pPr>
        <w:tabs>
          <w:tab w:val="left" w:pos="3990"/>
        </w:tabs>
        <w:ind w:right="114" w:firstLine="709"/>
        <w:jc w:val="both"/>
      </w:pPr>
      <w:proofErr w:type="gramStart"/>
      <w:r w:rsidRPr="001D0AED">
        <w:t xml:space="preserve">В </w:t>
      </w:r>
      <w:r w:rsidR="00240442" w:rsidRPr="001D0AED">
        <w:t xml:space="preserve">целях </w:t>
      </w:r>
      <w:r w:rsidR="00240442" w:rsidRPr="001D0AED">
        <w:rPr>
          <w:szCs w:val="26"/>
        </w:rPr>
        <w:t xml:space="preserve">организационных </w:t>
      </w:r>
      <w:r w:rsidR="00240442">
        <w:rPr>
          <w:szCs w:val="26"/>
        </w:rPr>
        <w:t>мероприятий по</w:t>
      </w:r>
      <w:r w:rsidR="00240442" w:rsidRPr="00C044F5">
        <w:rPr>
          <w:szCs w:val="26"/>
        </w:rPr>
        <w:t xml:space="preserve"> проведени</w:t>
      </w:r>
      <w:r w:rsidR="00240442">
        <w:rPr>
          <w:szCs w:val="26"/>
        </w:rPr>
        <w:t>ю</w:t>
      </w:r>
      <w:r w:rsidR="00240442" w:rsidRPr="00C044F5">
        <w:rPr>
          <w:szCs w:val="26"/>
        </w:rPr>
        <w:t xml:space="preserve"> школьного этапа всероссийской олимпиады школьников по общеобразовательным предметам в 20</w:t>
      </w:r>
      <w:r w:rsidR="00240442">
        <w:rPr>
          <w:szCs w:val="26"/>
        </w:rPr>
        <w:t>22</w:t>
      </w:r>
      <w:r w:rsidR="00240442" w:rsidRPr="00C044F5">
        <w:rPr>
          <w:szCs w:val="26"/>
        </w:rPr>
        <w:t>/20</w:t>
      </w:r>
      <w:r w:rsidR="00240442">
        <w:rPr>
          <w:szCs w:val="26"/>
        </w:rPr>
        <w:t>23</w:t>
      </w:r>
      <w:r w:rsidR="00240442" w:rsidRPr="00C044F5">
        <w:rPr>
          <w:szCs w:val="26"/>
        </w:rPr>
        <w:t xml:space="preserve"> учебном году</w:t>
      </w:r>
      <w:r w:rsidR="00240442">
        <w:rPr>
          <w:szCs w:val="26"/>
        </w:rPr>
        <w:t xml:space="preserve"> на территории городского округа Певек, в соответствии с </w:t>
      </w:r>
      <w:r w:rsidRPr="00C044F5">
        <w:t>приказом Управления социальной политики от 20.05.202</w:t>
      </w:r>
      <w:r w:rsidR="00D24552">
        <w:t>2 №01-10/116</w:t>
      </w:r>
      <w:r w:rsidRPr="00C044F5">
        <w:t xml:space="preserve"> «О подготовке и проведении школьного и муниципального этапов всероссийской олимпиады школьников в муниципальных общеобразовательных организациях городского округа Певек в 202</w:t>
      </w:r>
      <w:r w:rsidR="00D24552">
        <w:t>2</w:t>
      </w:r>
      <w:r w:rsidRPr="00C044F5">
        <w:t>/202</w:t>
      </w:r>
      <w:r w:rsidR="00D24552">
        <w:t>3</w:t>
      </w:r>
      <w:r w:rsidRPr="00C044F5">
        <w:rPr>
          <w:color w:val="000000"/>
        </w:rPr>
        <w:t>»</w:t>
      </w:r>
      <w:r w:rsidRPr="00C044F5">
        <w:t>, в рамках исполнения мероприятий</w:t>
      </w:r>
      <w:proofErr w:type="gramEnd"/>
      <w:r w:rsidRPr="00C044F5">
        <w:t xml:space="preserve"> подпрограммы «Развитие образования и молодежной политики» муниципальной программы «Р</w:t>
      </w:r>
      <w:r w:rsidRPr="00C044F5">
        <w:rPr>
          <w:bCs/>
        </w:rPr>
        <w:t>азвитие образования, культуры, спорта и молодёжной политики городского округа Певек»</w:t>
      </w:r>
      <w:r w:rsidRPr="00C044F5">
        <w:t>, утвержденной постановлением Администрации городского округа Певек от 27.03.2020 № 210, руководствуясь Положением об Управлении социальной политики</w:t>
      </w:r>
    </w:p>
    <w:p w:rsidR="00BE6487" w:rsidRPr="00BE6487" w:rsidRDefault="00BE6487" w:rsidP="004A1A6C">
      <w:pPr>
        <w:tabs>
          <w:tab w:val="left" w:pos="3990"/>
        </w:tabs>
        <w:ind w:firstLine="709"/>
        <w:rPr>
          <w:sz w:val="10"/>
          <w:szCs w:val="10"/>
        </w:rPr>
      </w:pPr>
    </w:p>
    <w:p w:rsidR="009B4B52" w:rsidRDefault="009B4B52" w:rsidP="004A1A6C">
      <w:pPr>
        <w:tabs>
          <w:tab w:val="left" w:pos="3990"/>
        </w:tabs>
        <w:ind w:firstLine="709"/>
      </w:pPr>
      <w:r w:rsidRPr="00203ACE">
        <w:t xml:space="preserve">ПРИКАЗЫВАЮ: </w:t>
      </w:r>
    </w:p>
    <w:p w:rsidR="00BE6487" w:rsidRPr="00BE6487" w:rsidRDefault="00BE6487" w:rsidP="004A1A6C">
      <w:pPr>
        <w:tabs>
          <w:tab w:val="left" w:pos="3990"/>
        </w:tabs>
        <w:ind w:firstLine="709"/>
        <w:rPr>
          <w:sz w:val="10"/>
          <w:szCs w:val="10"/>
        </w:rPr>
      </w:pPr>
    </w:p>
    <w:p w:rsidR="009B4B52" w:rsidRPr="00203ACE" w:rsidRDefault="009B4B52" w:rsidP="004A1A6C">
      <w:pPr>
        <w:tabs>
          <w:tab w:val="left" w:pos="3990"/>
        </w:tabs>
        <w:autoSpaceDE w:val="0"/>
        <w:autoSpaceDN w:val="0"/>
        <w:adjustRightInd w:val="0"/>
        <w:ind w:firstLine="709"/>
        <w:contextualSpacing/>
        <w:jc w:val="both"/>
      </w:pPr>
      <w:r w:rsidRPr="00203ACE">
        <w:t>1. Провести школьный этап всероссийской олимпиады школьников в 202</w:t>
      </w:r>
      <w:r w:rsidR="00D24552">
        <w:t>2</w:t>
      </w:r>
      <w:r w:rsidRPr="00203ACE">
        <w:t>/202</w:t>
      </w:r>
      <w:r w:rsidR="00D24552">
        <w:t>3</w:t>
      </w:r>
      <w:r w:rsidRPr="00203ACE">
        <w:t xml:space="preserve"> учебном году по общеобразовательным предметам (далее - Олимпиада): </w:t>
      </w:r>
    </w:p>
    <w:p w:rsidR="009B4B52" w:rsidRPr="00203ACE" w:rsidRDefault="009B4B52" w:rsidP="004A1A6C">
      <w:pPr>
        <w:tabs>
          <w:tab w:val="left" w:pos="3990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03ACE">
        <w:t>1.1 иностранный язык (английский), биология, география, информатика и ИКТ, история, литература, математика, обществознание, основы безопасности жизнедеятельности, русский язык, физика, химия</w:t>
      </w:r>
      <w:r w:rsidR="00184E96">
        <w:t>, астрономия, физическая культура, искусство (мировая художественная культура), экология</w:t>
      </w:r>
      <w:r w:rsidRPr="00203ACE">
        <w:t xml:space="preserve"> – для учащихся 5-11 классов;</w:t>
      </w:r>
      <w:proofErr w:type="gramEnd"/>
    </w:p>
    <w:p w:rsidR="009B4B52" w:rsidRPr="00203ACE" w:rsidRDefault="009B4B52" w:rsidP="004A1A6C">
      <w:pPr>
        <w:tabs>
          <w:tab w:val="left" w:pos="3990"/>
        </w:tabs>
        <w:autoSpaceDE w:val="0"/>
        <w:autoSpaceDN w:val="0"/>
        <w:adjustRightInd w:val="0"/>
        <w:ind w:firstLine="709"/>
        <w:contextualSpacing/>
        <w:jc w:val="both"/>
      </w:pPr>
      <w:r w:rsidRPr="00203ACE">
        <w:t>1.2 математика, русский язык – для учащихся 4 классов.</w:t>
      </w:r>
    </w:p>
    <w:p w:rsidR="009B4B52" w:rsidRPr="002E265C" w:rsidRDefault="009B4B52" w:rsidP="004A1A6C">
      <w:pPr>
        <w:pStyle w:val="aa"/>
        <w:tabs>
          <w:tab w:val="left" w:pos="3990"/>
        </w:tabs>
        <w:ind w:firstLine="709"/>
        <w:jc w:val="both"/>
      </w:pPr>
      <w:r w:rsidRPr="00203ACE">
        <w:t>2. Утвердить прилагаемы</w:t>
      </w:r>
      <w:r w:rsidR="00240442">
        <w:t>й</w:t>
      </w:r>
      <w:r w:rsidRPr="00203ACE">
        <w:t xml:space="preserve"> график проведения школьного этапа Олимпиады;</w:t>
      </w:r>
    </w:p>
    <w:p w:rsidR="009B4B52" w:rsidRPr="00203ACE" w:rsidRDefault="009B4B52" w:rsidP="004A1A6C">
      <w:pPr>
        <w:pStyle w:val="aa"/>
        <w:tabs>
          <w:tab w:val="left" w:pos="3990"/>
        </w:tabs>
        <w:ind w:firstLine="709"/>
        <w:jc w:val="both"/>
      </w:pPr>
      <w:r w:rsidRPr="00203ACE">
        <w:t>3. Руководителям общеобразовательных организаций (</w:t>
      </w:r>
      <w:proofErr w:type="spellStart"/>
      <w:r w:rsidRPr="00203ACE">
        <w:t>Богатырёва</w:t>
      </w:r>
      <w:proofErr w:type="spellEnd"/>
      <w:r w:rsidRPr="00203ACE">
        <w:t xml:space="preserve"> Е.А.,</w:t>
      </w:r>
      <w:r w:rsidR="00263A33">
        <w:t xml:space="preserve"> Забияка Ю.Д.</w:t>
      </w:r>
      <w:r w:rsidRPr="00203ACE">
        <w:t xml:space="preserve">, и.о. директора </w:t>
      </w:r>
      <w:proofErr w:type="spellStart"/>
      <w:r w:rsidR="00D24552">
        <w:t>Корчева</w:t>
      </w:r>
      <w:proofErr w:type="spellEnd"/>
      <w:r w:rsidR="00D24552">
        <w:t xml:space="preserve"> Е.Н.</w:t>
      </w:r>
      <w:r w:rsidRPr="00203ACE">
        <w:t>):</w:t>
      </w:r>
    </w:p>
    <w:p w:rsidR="009B4B52" w:rsidRPr="00203ACE" w:rsidRDefault="009B4B52" w:rsidP="004A1A6C">
      <w:pPr>
        <w:pStyle w:val="aa"/>
        <w:tabs>
          <w:tab w:val="left" w:pos="3990"/>
        </w:tabs>
        <w:ind w:firstLine="709"/>
        <w:jc w:val="both"/>
      </w:pPr>
      <w:r w:rsidRPr="00203ACE">
        <w:t>3.1 ознакомить с настоящим приказом всех заинтересованных лиц;</w:t>
      </w:r>
    </w:p>
    <w:p w:rsidR="009B4B52" w:rsidRDefault="009B4B52" w:rsidP="004A1A6C">
      <w:pPr>
        <w:pStyle w:val="aa"/>
        <w:tabs>
          <w:tab w:val="left" w:pos="3990"/>
        </w:tabs>
        <w:ind w:firstLine="709"/>
        <w:jc w:val="both"/>
      </w:pPr>
      <w:r w:rsidRPr="00203ACE">
        <w:t>3.2 обеспечить условия для участия учащихся 4-11 классов в Олимпиаде;</w:t>
      </w:r>
    </w:p>
    <w:p w:rsidR="002E265C" w:rsidRDefault="002E265C" w:rsidP="004A1A6C">
      <w:pPr>
        <w:pStyle w:val="aa"/>
        <w:tabs>
          <w:tab w:val="left" w:pos="3990"/>
        </w:tabs>
        <w:ind w:firstLine="709"/>
        <w:jc w:val="both"/>
      </w:pPr>
      <w:r>
        <w:t xml:space="preserve">3.3. взять </w:t>
      </w:r>
      <w:r w:rsidR="00240442">
        <w:t>под</w:t>
      </w:r>
      <w:r>
        <w:t xml:space="preserve"> личный контроль работу жюри Олимпиады:</w:t>
      </w:r>
    </w:p>
    <w:p w:rsidR="002E265C" w:rsidRDefault="002E265C" w:rsidP="004A1A6C">
      <w:pPr>
        <w:pStyle w:val="aa"/>
        <w:tabs>
          <w:tab w:val="left" w:pos="3990"/>
        </w:tabs>
        <w:ind w:firstLine="709"/>
        <w:jc w:val="both"/>
      </w:pPr>
      <w:r>
        <w:t xml:space="preserve">3.3.1. </w:t>
      </w:r>
      <w:r w:rsidR="00240442">
        <w:t>по</w:t>
      </w:r>
      <w:r>
        <w:t xml:space="preserve"> приём</w:t>
      </w:r>
      <w:r w:rsidR="00240442">
        <w:t>у</w:t>
      </w:r>
      <w:r>
        <w:t xml:space="preserve"> для оценивания закодированных (обезличенны</w:t>
      </w:r>
      <w:r w:rsidR="00240442">
        <w:t>х</w:t>
      </w:r>
      <w:r>
        <w:t>) олимпиадных работ;</w:t>
      </w:r>
    </w:p>
    <w:p w:rsidR="00240442" w:rsidRDefault="00240442" w:rsidP="004A1A6C">
      <w:pPr>
        <w:pStyle w:val="aa"/>
        <w:tabs>
          <w:tab w:val="left" w:pos="3990"/>
        </w:tabs>
        <w:ind w:firstLine="709"/>
        <w:jc w:val="both"/>
      </w:pPr>
      <w:r>
        <w:t xml:space="preserve">3.3.2. по </w:t>
      </w:r>
      <w:r w:rsidR="002E265C">
        <w:t>оценивани</w:t>
      </w:r>
      <w:r>
        <w:t>ю</w:t>
      </w:r>
      <w:r w:rsidR="002E265C">
        <w:t xml:space="preserve"> олимпиадных заданий в соответствии с утвержденными критериями и методиками оценивания выполненных олимпиадных заданий, разработанных на основании Приказа Министерства просвещения Российской Федерации №678 от 27.11.2020 «Об утверждении порядка проведения всероссийской олимпиады школьников»</w:t>
      </w:r>
    </w:p>
    <w:p w:rsidR="002E265C" w:rsidRPr="00960290" w:rsidRDefault="00240442" w:rsidP="004A1A6C">
      <w:pPr>
        <w:pStyle w:val="aa"/>
        <w:tabs>
          <w:tab w:val="left" w:pos="3990"/>
        </w:tabs>
        <w:ind w:firstLine="709"/>
        <w:jc w:val="both"/>
      </w:pPr>
      <w:r>
        <w:t xml:space="preserve">3.3.4. </w:t>
      </w:r>
      <w:r w:rsidRPr="00960290">
        <w:t xml:space="preserve">направление протоколов школьного этапа Олимпиады в адрес оргкомитета школьного и муниципального этапов всероссийской олимпиады школьников в городском округе Певек в 2022/2023 учебном году в течение 3-х рабочих дней после </w:t>
      </w:r>
      <w:r w:rsidR="00953754" w:rsidRPr="00960290">
        <w:t>проведения по форме согласно приложению к настоящему приказу.</w:t>
      </w:r>
    </w:p>
    <w:p w:rsidR="002E265C" w:rsidRPr="00960290" w:rsidRDefault="009B4B52" w:rsidP="004A1A6C">
      <w:pPr>
        <w:tabs>
          <w:tab w:val="left" w:pos="3990"/>
        </w:tabs>
        <w:autoSpaceDE w:val="0"/>
        <w:autoSpaceDN w:val="0"/>
        <w:adjustRightInd w:val="0"/>
        <w:ind w:firstLine="709"/>
        <w:contextualSpacing/>
        <w:jc w:val="both"/>
      </w:pPr>
      <w:r w:rsidRPr="00960290">
        <w:lastRenderedPageBreak/>
        <w:t xml:space="preserve">3.3 в срок до </w:t>
      </w:r>
      <w:r w:rsidRPr="00960290">
        <w:rPr>
          <w:b/>
        </w:rPr>
        <w:t>01.11.202</w:t>
      </w:r>
      <w:r w:rsidR="001E71DD" w:rsidRPr="00960290">
        <w:rPr>
          <w:b/>
        </w:rPr>
        <w:t>2</w:t>
      </w:r>
      <w:bookmarkStart w:id="0" w:name="_GoBack"/>
      <w:bookmarkEnd w:id="0"/>
      <w:r w:rsidRPr="00960290">
        <w:rPr>
          <w:b/>
        </w:rPr>
        <w:t xml:space="preserve"> </w:t>
      </w:r>
      <w:r w:rsidRPr="00960290">
        <w:t xml:space="preserve">обеспечить размещение на официальном сайте </w:t>
      </w:r>
      <w:r w:rsidR="00BE6487" w:rsidRPr="00960290">
        <w:t xml:space="preserve">муниципальной </w:t>
      </w:r>
      <w:r w:rsidRPr="00960290">
        <w:t>образовательных организаций</w:t>
      </w:r>
      <w:r w:rsidR="002E265C" w:rsidRPr="00960290">
        <w:rPr>
          <w:iCs/>
        </w:rPr>
        <w:t xml:space="preserve"> в сети «Интернет»</w:t>
      </w:r>
      <w:r w:rsidRPr="00960290">
        <w:t xml:space="preserve"> </w:t>
      </w:r>
      <w:r w:rsidRPr="00960290">
        <w:rPr>
          <w:iCs/>
        </w:rPr>
        <w:t>рейтинга победителей и призёров школьного этапа Олимпиады по каждому общеобразовательному предмету</w:t>
      </w:r>
      <w:r w:rsidR="007A286E" w:rsidRPr="00960290">
        <w:rPr>
          <w:iCs/>
        </w:rPr>
        <w:t>,</w:t>
      </w:r>
      <w:r w:rsidR="002E265C" w:rsidRPr="00960290">
        <w:rPr>
          <w:iCs/>
        </w:rPr>
        <w:t xml:space="preserve"> в том числе протоколы жюри школьного этапа олимпиады по каждому общеобразовательному предмету</w:t>
      </w:r>
      <w:r w:rsidR="00820695" w:rsidRPr="00960290">
        <w:t>.</w:t>
      </w:r>
    </w:p>
    <w:p w:rsidR="009B4B52" w:rsidRPr="00960290" w:rsidRDefault="009B4B52" w:rsidP="004A1A6C">
      <w:pPr>
        <w:pStyle w:val="aa"/>
        <w:tabs>
          <w:tab w:val="left" w:pos="3990"/>
        </w:tabs>
        <w:ind w:firstLine="709"/>
        <w:jc w:val="both"/>
      </w:pPr>
      <w:r w:rsidRPr="00960290">
        <w:t>4. Отделу образования (</w:t>
      </w:r>
      <w:r w:rsidR="00BE6487" w:rsidRPr="00960290">
        <w:t>Шляхтун Е.Н.</w:t>
      </w:r>
      <w:r w:rsidRPr="00960290">
        <w:t>):</w:t>
      </w:r>
    </w:p>
    <w:p w:rsidR="009B4B52" w:rsidRPr="00960290" w:rsidRDefault="009B4B52" w:rsidP="004A1A6C">
      <w:pPr>
        <w:pStyle w:val="aa"/>
        <w:tabs>
          <w:tab w:val="left" w:pos="3990"/>
        </w:tabs>
        <w:ind w:firstLine="709"/>
        <w:jc w:val="both"/>
      </w:pPr>
      <w:r w:rsidRPr="00960290">
        <w:t>4.1 обеспечить своевременную рассылку заданий по общеобразовательным предметам накануне проведения школьного этапа Олимпиады;</w:t>
      </w:r>
    </w:p>
    <w:p w:rsidR="009B4B52" w:rsidRPr="00960290" w:rsidRDefault="009B4B52" w:rsidP="004A1A6C">
      <w:pPr>
        <w:pStyle w:val="aa"/>
        <w:tabs>
          <w:tab w:val="left" w:pos="3990"/>
        </w:tabs>
        <w:ind w:firstLine="709"/>
        <w:jc w:val="both"/>
      </w:pPr>
      <w:r w:rsidRPr="00960290">
        <w:t>4.2 организовать проверку работ участников школьного этапа Олимпиады.</w:t>
      </w:r>
    </w:p>
    <w:p w:rsidR="009B4B52" w:rsidRPr="00203ACE" w:rsidRDefault="009B4B52" w:rsidP="004A1A6C">
      <w:pPr>
        <w:pStyle w:val="aa"/>
        <w:tabs>
          <w:tab w:val="left" w:pos="3990"/>
        </w:tabs>
        <w:ind w:firstLine="709"/>
        <w:jc w:val="both"/>
      </w:pPr>
      <w:r w:rsidRPr="00960290">
        <w:t xml:space="preserve">5. </w:t>
      </w:r>
      <w:proofErr w:type="gramStart"/>
      <w:r w:rsidRPr="00960290">
        <w:t>Контроль  за</w:t>
      </w:r>
      <w:proofErr w:type="gramEnd"/>
      <w:r w:rsidRPr="00960290">
        <w:t xml:space="preserve"> исполнением настоящего приказа оставляю за собой.</w:t>
      </w:r>
      <w:r w:rsidRPr="00203ACE">
        <w:t xml:space="preserve"> </w:t>
      </w:r>
    </w:p>
    <w:p w:rsidR="009B4B52" w:rsidRPr="00C044F5" w:rsidRDefault="009B4B52" w:rsidP="009B4B52">
      <w:pPr>
        <w:pStyle w:val="aa"/>
        <w:ind w:firstLine="709"/>
        <w:jc w:val="both"/>
      </w:pPr>
    </w:p>
    <w:p w:rsidR="009B4B52" w:rsidRPr="00C044F5" w:rsidRDefault="009B4B52" w:rsidP="009B4B52">
      <w:pPr>
        <w:pStyle w:val="aa"/>
        <w:ind w:firstLine="709"/>
        <w:jc w:val="both"/>
      </w:pPr>
    </w:p>
    <w:p w:rsidR="009B4B52" w:rsidRPr="00C044F5" w:rsidRDefault="009B4B52" w:rsidP="009B4B52">
      <w:r w:rsidRPr="00C044F5">
        <w:t xml:space="preserve">Начальник Управления социальной политики                              </w:t>
      </w:r>
      <w:r w:rsidRPr="00C044F5">
        <w:tab/>
      </w:r>
      <w:r w:rsidRPr="00C044F5">
        <w:tab/>
      </w:r>
      <w:r>
        <w:t xml:space="preserve">      </w:t>
      </w:r>
      <w:r w:rsidR="007A286E">
        <w:t xml:space="preserve">      </w:t>
      </w:r>
      <w:r w:rsidRPr="00C044F5">
        <w:t>М.В. Журбин</w:t>
      </w:r>
    </w:p>
    <w:p w:rsidR="009B4B52" w:rsidRPr="00C044F5" w:rsidRDefault="009B4B52" w:rsidP="009B4B52">
      <w:pPr>
        <w:ind w:left="5670" w:firstLine="8"/>
        <w:sectPr w:rsidR="009B4B52" w:rsidRPr="00C044F5" w:rsidSect="00820695">
          <w:pgSz w:w="11906" w:h="16838" w:code="9"/>
          <w:pgMar w:top="1134" w:right="567" w:bottom="568" w:left="1418" w:header="0" w:footer="0" w:gutter="0"/>
          <w:cols w:space="708"/>
          <w:docGrid w:linePitch="360"/>
        </w:sectPr>
      </w:pPr>
    </w:p>
    <w:p w:rsidR="00212B85" w:rsidRDefault="00212B85" w:rsidP="00BE6487">
      <w:pPr>
        <w:ind w:left="10773"/>
        <w:jc w:val="both"/>
      </w:pPr>
      <w:r w:rsidRPr="00D431C2">
        <w:lastRenderedPageBreak/>
        <w:t>УТВЕРЖДЕН</w:t>
      </w:r>
    </w:p>
    <w:p w:rsidR="00212B85" w:rsidRPr="00CB3D25" w:rsidRDefault="00212B85" w:rsidP="00BE6487">
      <w:pPr>
        <w:ind w:left="10773"/>
        <w:jc w:val="both"/>
      </w:pPr>
      <w:r w:rsidRPr="00B61BE1">
        <w:t>приказом Управления социальной</w:t>
      </w:r>
      <w:r>
        <w:t xml:space="preserve"> </w:t>
      </w:r>
      <w:r w:rsidRPr="00B61BE1">
        <w:t xml:space="preserve">политики от </w:t>
      </w:r>
      <w:r>
        <w:t>2</w:t>
      </w:r>
      <w:r w:rsidR="007A286E">
        <w:t>3</w:t>
      </w:r>
      <w:r w:rsidRPr="00B61BE1">
        <w:t>.09.202</w:t>
      </w:r>
      <w:r>
        <w:t>2</w:t>
      </w:r>
      <w:r w:rsidRPr="00B61BE1">
        <w:t xml:space="preserve"> </w:t>
      </w:r>
      <w:r>
        <w:t>№ 01-10/</w:t>
      </w:r>
      <w:r w:rsidR="007A286E">
        <w:t>175</w:t>
      </w:r>
    </w:p>
    <w:p w:rsidR="00212B85" w:rsidRPr="00D431C2" w:rsidRDefault="00212B85" w:rsidP="00212B85">
      <w:pPr>
        <w:jc w:val="center"/>
        <w:rPr>
          <w:b/>
          <w:bCs/>
        </w:rPr>
      </w:pPr>
      <w:r w:rsidRPr="00D431C2">
        <w:rPr>
          <w:b/>
          <w:bCs/>
        </w:rPr>
        <w:t xml:space="preserve">График проведения школьного этапа </w:t>
      </w:r>
    </w:p>
    <w:p w:rsidR="00212B85" w:rsidRDefault="00212B85" w:rsidP="00212B85">
      <w:pPr>
        <w:jc w:val="center"/>
        <w:rPr>
          <w:b/>
          <w:bCs/>
        </w:rPr>
      </w:pPr>
      <w:r w:rsidRPr="00D431C2">
        <w:rPr>
          <w:b/>
          <w:bCs/>
        </w:rPr>
        <w:t>всеросси</w:t>
      </w:r>
      <w:r>
        <w:rPr>
          <w:b/>
          <w:bCs/>
        </w:rPr>
        <w:t>йской олимпиады школьников в 2022/2023</w:t>
      </w:r>
      <w:r w:rsidRPr="00D431C2">
        <w:rPr>
          <w:b/>
          <w:bCs/>
        </w:rPr>
        <w:t xml:space="preserve"> учебном году</w:t>
      </w:r>
    </w:p>
    <w:p w:rsidR="00212B85" w:rsidRDefault="00212B85" w:rsidP="00212B85">
      <w:pPr>
        <w:jc w:val="center"/>
        <w:rPr>
          <w:b/>
          <w:bCs/>
        </w:rPr>
      </w:pPr>
      <w:r>
        <w:rPr>
          <w:b/>
          <w:bCs/>
        </w:rPr>
        <w:t>в муниципальных общеобразовательных организациях городского округа Певек</w:t>
      </w:r>
    </w:p>
    <w:p w:rsidR="00212B85" w:rsidRPr="00D431C2" w:rsidRDefault="00212B85" w:rsidP="00212B85">
      <w:pPr>
        <w:jc w:val="center"/>
        <w:rPr>
          <w:b/>
          <w:bCs/>
        </w:rPr>
      </w:pPr>
    </w:p>
    <w:tbl>
      <w:tblPr>
        <w:tblW w:w="158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2976"/>
        <w:gridCol w:w="4536"/>
        <w:gridCol w:w="1560"/>
        <w:gridCol w:w="3197"/>
      </w:tblGrid>
      <w:tr w:rsidR="00212B85" w:rsidRPr="00203ACE" w:rsidTr="00BE6487">
        <w:trPr>
          <w:trHeight w:val="478"/>
        </w:trPr>
        <w:tc>
          <w:tcPr>
            <w:tcW w:w="568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bCs/>
              </w:rPr>
            </w:pPr>
            <w:r w:rsidRPr="00203ACE">
              <w:rPr>
                <w:bCs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bCs/>
              </w:rPr>
            </w:pPr>
            <w:r w:rsidRPr="00203ACE">
              <w:rPr>
                <w:bCs/>
              </w:rPr>
              <w:t>Дата, время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bCs/>
              </w:rPr>
            </w:pPr>
            <w:r w:rsidRPr="00203ACE">
              <w:rPr>
                <w:bCs/>
              </w:rPr>
              <w:t>Предмет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bCs/>
              </w:rPr>
            </w:pPr>
            <w:r w:rsidRPr="00203ACE">
              <w:rPr>
                <w:bCs/>
              </w:rPr>
              <w:t>Место проведения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bCs/>
              </w:rPr>
            </w:pPr>
            <w:r w:rsidRPr="00203ACE">
              <w:rPr>
                <w:bCs/>
              </w:rPr>
              <w:t>Класс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Pr="00203ACE" w:rsidRDefault="00212B85" w:rsidP="00184E96">
            <w:pPr>
              <w:ind w:left="-108" w:right="-108"/>
              <w:jc w:val="center"/>
              <w:rPr>
                <w:bCs/>
              </w:rPr>
            </w:pPr>
            <w:r w:rsidRPr="00203ACE">
              <w:rPr>
                <w:bCs/>
              </w:rPr>
              <w:t>Ответственные организаторы</w:t>
            </w:r>
          </w:p>
        </w:tc>
      </w:tr>
      <w:tr w:rsidR="00212B85" w:rsidRPr="00203ACE" w:rsidTr="00BE6487">
        <w:tc>
          <w:tcPr>
            <w:tcW w:w="568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spacing w:val="-1"/>
              </w:rPr>
            </w:pPr>
            <w:r w:rsidRPr="00203ACE">
              <w:rPr>
                <w:spacing w:val="-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Pr="00960290" w:rsidRDefault="00212B85" w:rsidP="00184E96">
            <w:pPr>
              <w:pStyle w:val="aa"/>
              <w:jc w:val="center"/>
              <w:rPr>
                <w:spacing w:val="-1"/>
              </w:rPr>
            </w:pPr>
            <w:r w:rsidRPr="00960290">
              <w:rPr>
                <w:spacing w:val="-1"/>
              </w:rPr>
              <w:t>28 сентября  (среда)</w:t>
            </w:r>
          </w:p>
          <w:p w:rsidR="00212B85" w:rsidRPr="00960290" w:rsidRDefault="00212B85" w:rsidP="00184E96">
            <w:pPr>
              <w:pStyle w:val="aa"/>
              <w:jc w:val="center"/>
              <w:rPr>
                <w:spacing w:val="-1"/>
              </w:rPr>
            </w:pPr>
            <w:r w:rsidRPr="00960290">
              <w:t xml:space="preserve">11 </w:t>
            </w:r>
            <w:r w:rsidRPr="00960290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960290" w:rsidRDefault="00212B85" w:rsidP="00184E96">
            <w:pPr>
              <w:pStyle w:val="aa"/>
              <w:jc w:val="center"/>
            </w:pPr>
            <w:r w:rsidRPr="00960290">
              <w:t>Русский язык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EA11C3" w:rsidRDefault="00212B85" w:rsidP="00184E96">
            <w:pPr>
              <w:jc w:val="center"/>
            </w:pPr>
            <w:r w:rsidRPr="00EA11C3">
              <w:t>МБОУ Центр образования г. Певек,</w:t>
            </w:r>
          </w:p>
          <w:p w:rsidR="00212B85" w:rsidRPr="00EA11C3" w:rsidRDefault="00212B85" w:rsidP="00184E96">
            <w:pPr>
              <w:jc w:val="center"/>
            </w:pPr>
            <w:r w:rsidRPr="00EA11C3">
              <w:t>МБОУ СШ с Рыткучи,</w:t>
            </w:r>
          </w:p>
          <w:p w:rsidR="00212B85" w:rsidRPr="00203ACE" w:rsidRDefault="00212B85" w:rsidP="00184E96">
            <w:pPr>
              <w:jc w:val="center"/>
            </w:pPr>
            <w:r w:rsidRPr="00EA11C3">
              <w:t xml:space="preserve">МБОУ НШ с. </w:t>
            </w:r>
            <w:r>
              <w:t>Биллингс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</w:pPr>
            <w: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p w:rsidR="00212B85" w:rsidRPr="00203ACE" w:rsidRDefault="003B28F2" w:rsidP="003B28F2">
            <w:pPr>
              <w:pStyle w:val="aa"/>
              <w:jc w:val="center"/>
            </w:pPr>
            <w:r>
              <w:t>Забияка Ю.Д.</w:t>
            </w:r>
          </w:p>
        </w:tc>
      </w:tr>
      <w:tr w:rsidR="00212B85" w:rsidRPr="00203ACE" w:rsidTr="00BE6487">
        <w:tc>
          <w:tcPr>
            <w:tcW w:w="568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487" w:rsidRDefault="00212B85" w:rsidP="00184E96">
            <w:pPr>
              <w:pStyle w:val="aa"/>
              <w:jc w:val="center"/>
            </w:pPr>
            <w:r>
              <w:rPr>
                <w:spacing w:val="-1"/>
              </w:rPr>
              <w:t>29 сентября (четверг)</w:t>
            </w:r>
            <w:r w:rsidRPr="00203ACE">
              <w:t xml:space="preserve"> </w:t>
            </w:r>
          </w:p>
          <w:p w:rsidR="00212B85" w:rsidRDefault="00212B85" w:rsidP="00184E96">
            <w:pPr>
              <w:pStyle w:val="aa"/>
              <w:jc w:val="center"/>
              <w:rPr>
                <w:spacing w:val="-1"/>
              </w:rPr>
            </w:pPr>
            <w:r w:rsidRPr="00203ACE">
              <w:t xml:space="preserve">11 </w:t>
            </w:r>
            <w:r w:rsidRPr="00203ACE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EA11C3" w:rsidRDefault="00212B85" w:rsidP="00184E96">
            <w:pPr>
              <w:pStyle w:val="aa"/>
              <w:jc w:val="center"/>
            </w:pPr>
            <w:r w:rsidRPr="00EA11C3">
              <w:t>Математика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EA11C3" w:rsidRDefault="00212B85" w:rsidP="00184E96">
            <w:pPr>
              <w:jc w:val="center"/>
            </w:pPr>
            <w:r w:rsidRPr="00EA11C3">
              <w:t>МБОУ Центр образования г. Певек,</w:t>
            </w:r>
          </w:p>
          <w:p w:rsidR="00212B85" w:rsidRPr="00EA11C3" w:rsidRDefault="00212B85" w:rsidP="00184E96">
            <w:pPr>
              <w:jc w:val="center"/>
            </w:pPr>
            <w:r w:rsidRPr="00EA11C3">
              <w:t>МБОУ СШ с Рыткучи,</w:t>
            </w:r>
          </w:p>
          <w:p w:rsidR="00212B85" w:rsidRPr="00203ACE" w:rsidRDefault="00212B85" w:rsidP="00184E96">
            <w:pPr>
              <w:jc w:val="center"/>
            </w:pPr>
            <w:r w:rsidRPr="00EA11C3">
              <w:t xml:space="preserve">МБОУ НШ с. </w:t>
            </w:r>
            <w:r>
              <w:t>Биллингс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</w:pPr>
            <w: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Pr="00203ACE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p w:rsidR="00212B85" w:rsidRPr="00203ACE" w:rsidRDefault="003B28F2" w:rsidP="00184E96">
            <w:pPr>
              <w:pStyle w:val="aa"/>
              <w:jc w:val="center"/>
            </w:pPr>
            <w:r>
              <w:t>Забияка Ю.Д.</w:t>
            </w:r>
          </w:p>
        </w:tc>
      </w:tr>
      <w:tr w:rsidR="00212B85" w:rsidRPr="00203ACE" w:rsidTr="00BE6487">
        <w:tc>
          <w:tcPr>
            <w:tcW w:w="568" w:type="dxa"/>
            <w:shd w:val="clear" w:color="auto" w:fill="auto"/>
            <w:vAlign w:val="center"/>
          </w:tcPr>
          <w:p w:rsidR="00212B85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487" w:rsidRDefault="00212B85" w:rsidP="00184E96">
            <w:pPr>
              <w:pStyle w:val="aa"/>
              <w:jc w:val="center"/>
            </w:pPr>
            <w:r>
              <w:rPr>
                <w:spacing w:val="-1"/>
              </w:rPr>
              <w:t>30 сентября (пятница)</w:t>
            </w:r>
            <w:r w:rsidRPr="00203ACE">
              <w:t xml:space="preserve"> </w:t>
            </w:r>
          </w:p>
          <w:p w:rsidR="00212B85" w:rsidRDefault="00212B85" w:rsidP="00184E96">
            <w:pPr>
              <w:pStyle w:val="aa"/>
              <w:jc w:val="center"/>
              <w:rPr>
                <w:spacing w:val="-1"/>
              </w:rPr>
            </w:pPr>
            <w:r w:rsidRPr="00203ACE">
              <w:t xml:space="preserve">11 </w:t>
            </w:r>
            <w:r w:rsidRPr="00203ACE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EA11C3" w:rsidRDefault="00212B85" w:rsidP="00184E96">
            <w:pPr>
              <w:pStyle w:val="aa"/>
              <w:jc w:val="center"/>
              <w:rPr>
                <w:color w:val="FF0000"/>
                <w:spacing w:val="-1"/>
              </w:rPr>
            </w:pPr>
            <w:r w:rsidRPr="00EA11C3">
              <w:t>Литература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</w:pPr>
            <w:r w:rsidRPr="00203ACE">
              <w:t>МБОУ Центр образования г. Певек,</w:t>
            </w:r>
          </w:p>
          <w:p w:rsidR="00212B85" w:rsidRPr="00203ACE" w:rsidRDefault="00212B85" w:rsidP="00184E96">
            <w:pPr>
              <w:jc w:val="center"/>
            </w:pPr>
            <w:r w:rsidRPr="00203ACE">
              <w:t>МБОУ СШ с.</w:t>
            </w:r>
            <w:r>
              <w:t xml:space="preserve"> Рыткучи</w:t>
            </w:r>
          </w:p>
          <w:p w:rsidR="00212B85" w:rsidRPr="00203ACE" w:rsidRDefault="00212B85" w:rsidP="00184E96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</w:pPr>
            <w:r w:rsidRPr="00203ACE">
              <w:t>5-11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Pr="00203ACE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p w:rsidR="00212B85" w:rsidRPr="00203ACE" w:rsidRDefault="003B28F2" w:rsidP="00184E96">
            <w:pPr>
              <w:pStyle w:val="aa"/>
              <w:jc w:val="center"/>
            </w:pPr>
            <w:r>
              <w:t>Забияка Ю.Д.</w:t>
            </w:r>
          </w:p>
        </w:tc>
      </w:tr>
      <w:tr w:rsidR="00212B85" w:rsidRPr="00203ACE" w:rsidTr="00BE6487">
        <w:tc>
          <w:tcPr>
            <w:tcW w:w="568" w:type="dxa"/>
            <w:shd w:val="clear" w:color="auto" w:fill="auto"/>
            <w:vAlign w:val="center"/>
          </w:tcPr>
          <w:p w:rsidR="00212B85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r>
              <w:t>3 октября (понедельник)</w:t>
            </w:r>
            <w:r w:rsidRPr="00203ACE">
              <w:t xml:space="preserve"> </w:t>
            </w:r>
          </w:p>
          <w:p w:rsidR="00212B85" w:rsidRDefault="00212B85" w:rsidP="00184E96">
            <w:pPr>
              <w:pStyle w:val="aa"/>
              <w:jc w:val="center"/>
            </w:pPr>
            <w:r w:rsidRPr="00203ACE">
              <w:t xml:space="preserve">11 </w:t>
            </w:r>
            <w:r w:rsidRPr="00203ACE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EA11C3" w:rsidRDefault="00212B85" w:rsidP="00184E96">
            <w:pPr>
              <w:pStyle w:val="aa"/>
              <w:jc w:val="center"/>
              <w:rPr>
                <w:color w:val="FF0000"/>
              </w:rPr>
            </w:pPr>
            <w:r w:rsidRPr="00EA11C3">
              <w:t xml:space="preserve">Астрономия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6487" w:rsidRPr="00203ACE" w:rsidRDefault="00212B85" w:rsidP="00BE6487">
            <w:pPr>
              <w:jc w:val="center"/>
            </w:pPr>
            <w:r w:rsidRPr="00EA11C3">
              <w:t>МБОУ Центр образования г. Певек</w:t>
            </w:r>
            <w:r w:rsidR="00BE6487" w:rsidRPr="00203ACE">
              <w:t xml:space="preserve"> МБОУ СШ с.</w:t>
            </w:r>
            <w:r w:rsidR="00BE6487">
              <w:t xml:space="preserve"> Рыткучи</w:t>
            </w:r>
          </w:p>
          <w:p w:rsidR="00212B85" w:rsidRPr="00203ACE" w:rsidRDefault="00212B85" w:rsidP="00184E96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</w:pPr>
            <w:r>
              <w:t>11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Pr="00203ACE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p w:rsidR="00212B85" w:rsidRPr="00203ACE" w:rsidRDefault="003B28F2" w:rsidP="00184E96">
            <w:pPr>
              <w:pStyle w:val="aa"/>
              <w:jc w:val="center"/>
            </w:pPr>
            <w:r>
              <w:t>Забияка Ю.Д.</w:t>
            </w:r>
          </w:p>
        </w:tc>
      </w:tr>
      <w:tr w:rsidR="00212B85" w:rsidRPr="00203ACE" w:rsidTr="00BE6487">
        <w:tc>
          <w:tcPr>
            <w:tcW w:w="568" w:type="dxa"/>
            <w:shd w:val="clear" w:color="auto" w:fill="auto"/>
            <w:vAlign w:val="center"/>
          </w:tcPr>
          <w:p w:rsidR="00212B85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</w:pPr>
            <w:r>
              <w:t xml:space="preserve">7 </w:t>
            </w:r>
            <w:r w:rsidRPr="00203ACE">
              <w:t>октября (</w:t>
            </w:r>
            <w:r>
              <w:t>пятница)</w:t>
            </w:r>
          </w:p>
          <w:p w:rsidR="00212B85" w:rsidRDefault="00212B85" w:rsidP="00184E96">
            <w:pPr>
              <w:pStyle w:val="aa"/>
              <w:jc w:val="center"/>
              <w:rPr>
                <w:spacing w:val="-1"/>
              </w:rPr>
            </w:pPr>
            <w:r w:rsidRPr="00203ACE">
              <w:t xml:space="preserve">11 </w:t>
            </w:r>
            <w:r w:rsidRPr="00203ACE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EA11C3" w:rsidRDefault="00212B85" w:rsidP="00184E96">
            <w:pPr>
              <w:pStyle w:val="aa"/>
              <w:jc w:val="center"/>
              <w:rPr>
                <w:color w:val="FF0000"/>
              </w:rPr>
            </w:pPr>
            <w:r w:rsidRPr="00EA11C3">
              <w:t>Физическая культура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</w:pPr>
            <w:r w:rsidRPr="00203ACE">
              <w:t>МБОУ Центр образования г. Певек,</w:t>
            </w:r>
          </w:p>
          <w:p w:rsidR="00212B85" w:rsidRPr="00203ACE" w:rsidRDefault="00212B85" w:rsidP="00184E96">
            <w:pPr>
              <w:jc w:val="center"/>
            </w:pPr>
            <w:r w:rsidRPr="00203ACE">
              <w:t>МБОУ СШ с.</w:t>
            </w:r>
            <w:r>
              <w:t xml:space="preserve"> Рыткучи</w:t>
            </w:r>
          </w:p>
          <w:p w:rsidR="00212B85" w:rsidRPr="00203ACE" w:rsidRDefault="00212B85" w:rsidP="00184E96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</w:pPr>
            <w:r>
              <w:t>7-11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Pr="00203ACE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p w:rsidR="00212B85" w:rsidRPr="00203ACE" w:rsidRDefault="003B28F2" w:rsidP="00184E96">
            <w:pPr>
              <w:pStyle w:val="aa"/>
              <w:jc w:val="center"/>
            </w:pPr>
            <w:r>
              <w:t>Забияка Ю.Д.</w:t>
            </w:r>
          </w:p>
        </w:tc>
      </w:tr>
      <w:tr w:rsidR="00212B85" w:rsidRPr="00203ACE" w:rsidTr="00BE6487">
        <w:tc>
          <w:tcPr>
            <w:tcW w:w="568" w:type="dxa"/>
            <w:shd w:val="clear" w:color="auto" w:fill="auto"/>
            <w:vAlign w:val="center"/>
          </w:tcPr>
          <w:p w:rsidR="00212B85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</w:pPr>
            <w:r>
              <w:t>10</w:t>
            </w:r>
            <w:r w:rsidRPr="00203ACE">
              <w:t xml:space="preserve"> октября</w:t>
            </w:r>
            <w:r w:rsidR="00BE6487">
              <w:t xml:space="preserve"> </w:t>
            </w:r>
            <w:r w:rsidRPr="00203ACE">
              <w:t>(</w:t>
            </w:r>
            <w:r>
              <w:t>понедельник)</w:t>
            </w:r>
          </w:p>
          <w:p w:rsidR="00212B85" w:rsidRDefault="00212B85" w:rsidP="00184E96">
            <w:pPr>
              <w:pStyle w:val="aa"/>
              <w:jc w:val="center"/>
              <w:rPr>
                <w:spacing w:val="-1"/>
              </w:rPr>
            </w:pPr>
            <w:r w:rsidRPr="00203ACE">
              <w:t xml:space="preserve">11 </w:t>
            </w:r>
            <w:r w:rsidRPr="00203ACE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E6487" w:rsidRDefault="00212B85" w:rsidP="00184E96">
            <w:pPr>
              <w:pStyle w:val="aa"/>
              <w:jc w:val="center"/>
            </w:pPr>
            <w:r>
              <w:t xml:space="preserve">Искусство </w:t>
            </w:r>
          </w:p>
          <w:p w:rsidR="00212B85" w:rsidRPr="00EA11C3" w:rsidRDefault="00212B85" w:rsidP="00184E96">
            <w:pPr>
              <w:pStyle w:val="aa"/>
              <w:jc w:val="center"/>
            </w:pPr>
            <w:r>
              <w:t>(мировая художественная культура)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</w:pPr>
            <w:r w:rsidRPr="00203ACE">
              <w:t>МБОУ Центр образования г. Певек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r>
              <w:t>10-11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Pr="00203ACE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p w:rsidR="00212B85" w:rsidRPr="00203ACE" w:rsidRDefault="003B28F2" w:rsidP="00184E96">
            <w:pPr>
              <w:pStyle w:val="aa"/>
              <w:jc w:val="center"/>
            </w:pPr>
            <w:r>
              <w:t>Забияка Ю.Д.</w:t>
            </w:r>
          </w:p>
        </w:tc>
      </w:tr>
      <w:tr w:rsidR="00212B85" w:rsidRPr="00203ACE" w:rsidTr="00BE6487">
        <w:tc>
          <w:tcPr>
            <w:tcW w:w="568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r>
              <w:rPr>
                <w:spacing w:val="-1"/>
              </w:rPr>
              <w:t>11 октября (вторник)</w:t>
            </w:r>
            <w:r w:rsidRPr="00203ACE">
              <w:t xml:space="preserve"> </w:t>
            </w:r>
          </w:p>
          <w:p w:rsidR="00212B85" w:rsidRDefault="00212B85" w:rsidP="00184E96">
            <w:pPr>
              <w:pStyle w:val="aa"/>
              <w:jc w:val="center"/>
              <w:rPr>
                <w:spacing w:val="-1"/>
              </w:rPr>
            </w:pPr>
            <w:r w:rsidRPr="00203ACE">
              <w:t xml:space="preserve">11 </w:t>
            </w:r>
            <w:r w:rsidRPr="00203ACE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EA11C3" w:rsidRDefault="00212B85" w:rsidP="00184E96">
            <w:pPr>
              <w:pStyle w:val="aa"/>
              <w:jc w:val="center"/>
            </w:pPr>
            <w:r>
              <w:t>Экология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</w:pPr>
            <w:r w:rsidRPr="00203ACE">
              <w:t>МБОУ Центр образования г. Певек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r>
              <w:t>11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bookmarkStart w:id="1" w:name="OLE_LINK1"/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Pr="00203ACE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bookmarkEnd w:id="1"/>
          <w:p w:rsidR="00212B85" w:rsidRPr="00203ACE" w:rsidRDefault="003B28F2" w:rsidP="00184E96">
            <w:pPr>
              <w:pStyle w:val="aa"/>
              <w:jc w:val="center"/>
            </w:pPr>
            <w:r>
              <w:t>Забияка Ю.Д.</w:t>
            </w:r>
          </w:p>
        </w:tc>
      </w:tr>
      <w:tr w:rsidR="00212B85" w:rsidRPr="00203ACE" w:rsidTr="00BE6487">
        <w:tc>
          <w:tcPr>
            <w:tcW w:w="568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r>
              <w:rPr>
                <w:spacing w:val="-1"/>
              </w:rPr>
              <w:t>13 октября (четверг)</w:t>
            </w:r>
            <w:r w:rsidRPr="00203ACE">
              <w:t xml:space="preserve"> </w:t>
            </w:r>
          </w:p>
          <w:p w:rsidR="00212B85" w:rsidRDefault="00212B85" w:rsidP="00184E96">
            <w:pPr>
              <w:pStyle w:val="aa"/>
              <w:jc w:val="center"/>
              <w:rPr>
                <w:spacing w:val="-1"/>
              </w:rPr>
            </w:pPr>
            <w:r w:rsidRPr="00203ACE">
              <w:t xml:space="preserve">11 </w:t>
            </w:r>
            <w:r w:rsidRPr="00203ACE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EA11C3" w:rsidRDefault="00212B85" w:rsidP="00184E96">
            <w:pPr>
              <w:pStyle w:val="aa"/>
              <w:jc w:val="center"/>
              <w:rPr>
                <w:color w:val="FF0000"/>
              </w:rPr>
            </w:pPr>
            <w:r w:rsidRPr="00EA11C3">
              <w:t xml:space="preserve">Английский язык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</w:pPr>
            <w:r w:rsidRPr="00203ACE">
              <w:t>МБОУ Центр образования г. Певек,</w:t>
            </w:r>
          </w:p>
          <w:p w:rsidR="00212B85" w:rsidRPr="00203ACE" w:rsidRDefault="00212B85" w:rsidP="00184E96">
            <w:pPr>
              <w:jc w:val="center"/>
            </w:pPr>
            <w:r>
              <w:t xml:space="preserve">МБОУ СШ с. </w:t>
            </w:r>
            <w:r w:rsidRPr="00203ACE">
              <w:t>Рыткучи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</w:pPr>
            <w:r w:rsidRPr="00203ACE">
              <w:t>5-11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Pr="00203ACE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p w:rsidR="00212B85" w:rsidRPr="00203ACE" w:rsidRDefault="003B28F2" w:rsidP="00184E96">
            <w:pPr>
              <w:pStyle w:val="aa"/>
              <w:jc w:val="center"/>
            </w:pPr>
            <w:r>
              <w:t>Забияка Ю.Д.</w:t>
            </w:r>
          </w:p>
        </w:tc>
      </w:tr>
      <w:tr w:rsidR="00212B85" w:rsidRPr="00203ACE" w:rsidTr="00BE6487">
        <w:tc>
          <w:tcPr>
            <w:tcW w:w="568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r>
              <w:t>17 октября (понедельник)</w:t>
            </w:r>
            <w:r w:rsidRPr="00203ACE">
              <w:t xml:space="preserve"> </w:t>
            </w:r>
          </w:p>
          <w:p w:rsidR="00212B85" w:rsidRPr="00203ACE" w:rsidRDefault="00212B85" w:rsidP="00184E96">
            <w:pPr>
              <w:pStyle w:val="aa"/>
              <w:jc w:val="center"/>
            </w:pPr>
            <w:r w:rsidRPr="00203ACE">
              <w:t xml:space="preserve">11 </w:t>
            </w:r>
            <w:r w:rsidRPr="00203ACE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EA11C3" w:rsidRDefault="00212B85" w:rsidP="00184E96">
            <w:pPr>
              <w:pStyle w:val="aa"/>
              <w:jc w:val="center"/>
              <w:rPr>
                <w:color w:val="FF0000"/>
                <w:spacing w:val="-1"/>
              </w:rPr>
            </w:pPr>
            <w:r w:rsidRPr="00EA11C3">
              <w:t xml:space="preserve">История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</w:pPr>
            <w:r w:rsidRPr="00203ACE">
              <w:t>МБОУ Центр образования г. Певек,</w:t>
            </w:r>
          </w:p>
          <w:p w:rsidR="00212B85" w:rsidRPr="00203ACE" w:rsidRDefault="00212B85" w:rsidP="00184E96">
            <w:pPr>
              <w:jc w:val="center"/>
            </w:pPr>
            <w:r w:rsidRPr="00203ACE">
              <w:t>МБОУ СШ с.</w:t>
            </w:r>
            <w:r>
              <w:t xml:space="preserve"> </w:t>
            </w:r>
            <w:r w:rsidRPr="00203ACE">
              <w:t>Рыткучи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</w:pPr>
            <w:r w:rsidRPr="00203ACE">
              <w:t>6-11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Pr="00203ACE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p w:rsidR="00212B85" w:rsidRPr="00203ACE" w:rsidRDefault="00212B85" w:rsidP="00184E96">
            <w:pPr>
              <w:pStyle w:val="aa"/>
              <w:jc w:val="center"/>
            </w:pPr>
          </w:p>
        </w:tc>
      </w:tr>
      <w:tr w:rsidR="00212B85" w:rsidRPr="00203ACE" w:rsidTr="00BE6487">
        <w:tc>
          <w:tcPr>
            <w:tcW w:w="568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r>
              <w:t>18 октября (вторник)</w:t>
            </w:r>
            <w:r w:rsidRPr="00203ACE">
              <w:t xml:space="preserve"> </w:t>
            </w:r>
          </w:p>
          <w:p w:rsidR="00212B85" w:rsidRDefault="00212B85" w:rsidP="00184E96">
            <w:pPr>
              <w:pStyle w:val="aa"/>
              <w:jc w:val="center"/>
              <w:rPr>
                <w:spacing w:val="-1"/>
              </w:rPr>
            </w:pPr>
            <w:r w:rsidRPr="00203ACE">
              <w:t xml:space="preserve">11 </w:t>
            </w:r>
            <w:r w:rsidRPr="00203ACE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EA11C3" w:rsidRDefault="00212B85" w:rsidP="00184E96">
            <w:pPr>
              <w:pStyle w:val="aa"/>
              <w:jc w:val="center"/>
            </w:pPr>
            <w:r w:rsidRPr="008917D6">
              <w:t>Физика</w:t>
            </w:r>
            <w:r w:rsidRPr="008917D6">
              <w:rPr>
                <w:spacing w:val="-1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8917D6" w:rsidRDefault="00212B85" w:rsidP="00184E96">
            <w:pPr>
              <w:jc w:val="center"/>
            </w:pPr>
            <w:r w:rsidRPr="008917D6">
              <w:t>МБОУ Центр образования г. Певек,</w:t>
            </w:r>
          </w:p>
          <w:p w:rsidR="00212B85" w:rsidRPr="00203ACE" w:rsidRDefault="00212B85" w:rsidP="00184E96">
            <w:pPr>
              <w:jc w:val="center"/>
            </w:pPr>
            <w:r w:rsidRPr="008917D6">
              <w:t>МБОУ СШ с. Рыткучи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r w:rsidRPr="008917D6">
              <w:t>7-11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Pr="008917D6" w:rsidRDefault="00212B85" w:rsidP="00184E96">
            <w:pPr>
              <w:pStyle w:val="aa"/>
              <w:jc w:val="center"/>
            </w:pPr>
            <w:proofErr w:type="spellStart"/>
            <w:r w:rsidRPr="008917D6">
              <w:t>Кришталь</w:t>
            </w:r>
            <w:proofErr w:type="spellEnd"/>
            <w:r w:rsidRPr="008917D6">
              <w:t xml:space="preserve"> М.В.</w:t>
            </w:r>
          </w:p>
          <w:p w:rsidR="00212B85" w:rsidRPr="008917D6" w:rsidRDefault="00212B85" w:rsidP="00184E96">
            <w:pPr>
              <w:pStyle w:val="aa"/>
              <w:jc w:val="center"/>
            </w:pPr>
            <w:proofErr w:type="spellStart"/>
            <w:r w:rsidRPr="008917D6">
              <w:t>Нурова</w:t>
            </w:r>
            <w:proofErr w:type="spellEnd"/>
            <w:r w:rsidRPr="008917D6">
              <w:t xml:space="preserve"> С.Б.</w:t>
            </w:r>
          </w:p>
          <w:p w:rsidR="00212B85" w:rsidRPr="00203ACE" w:rsidRDefault="003B28F2" w:rsidP="00184E96">
            <w:pPr>
              <w:pStyle w:val="aa"/>
              <w:jc w:val="center"/>
            </w:pPr>
            <w:r>
              <w:t>Забияка Ю.Д.</w:t>
            </w:r>
          </w:p>
        </w:tc>
      </w:tr>
      <w:tr w:rsidR="00212B85" w:rsidRPr="00203ACE" w:rsidTr="00BE6487">
        <w:tc>
          <w:tcPr>
            <w:tcW w:w="568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Pr="008917D6" w:rsidRDefault="00212B85" w:rsidP="00184E96">
            <w:pPr>
              <w:pStyle w:val="aa"/>
              <w:jc w:val="center"/>
            </w:pPr>
            <w:r w:rsidRPr="008917D6">
              <w:rPr>
                <w:spacing w:val="-1"/>
              </w:rPr>
              <w:t>19 октября (среда)</w:t>
            </w:r>
            <w:r w:rsidRPr="008917D6">
              <w:t xml:space="preserve"> </w:t>
            </w:r>
          </w:p>
          <w:p w:rsidR="00212B85" w:rsidRPr="00203ACE" w:rsidRDefault="00212B85" w:rsidP="00184E96">
            <w:pPr>
              <w:pStyle w:val="aa"/>
              <w:jc w:val="center"/>
            </w:pPr>
            <w:r w:rsidRPr="008917D6">
              <w:t xml:space="preserve">11 </w:t>
            </w:r>
            <w:r w:rsidRPr="008917D6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EA11C3" w:rsidRDefault="00212B85" w:rsidP="00184E96">
            <w:pPr>
              <w:pStyle w:val="aa"/>
              <w:jc w:val="center"/>
              <w:rPr>
                <w:color w:val="FF0000"/>
              </w:rPr>
            </w:pPr>
            <w:r w:rsidRPr="00EA11C3">
              <w:rPr>
                <w:spacing w:val="-1"/>
              </w:rPr>
              <w:t>Русский язык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</w:pPr>
            <w:r w:rsidRPr="00203ACE">
              <w:t>МБОУ Центр образования г. Певек,</w:t>
            </w:r>
          </w:p>
          <w:p w:rsidR="00212B85" w:rsidRPr="00203ACE" w:rsidRDefault="00212B85" w:rsidP="00184E96">
            <w:pPr>
              <w:jc w:val="center"/>
            </w:pPr>
            <w:r w:rsidRPr="00203ACE">
              <w:t>МБОУ СШ с.</w:t>
            </w:r>
            <w:r>
              <w:t xml:space="preserve"> </w:t>
            </w:r>
            <w:r w:rsidRPr="00203ACE">
              <w:t>Рыткучи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</w:pPr>
            <w:r w:rsidRPr="00203ACE">
              <w:t>5-11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Pr="00203ACE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p w:rsidR="00212B85" w:rsidRPr="00203ACE" w:rsidRDefault="003B28F2" w:rsidP="00184E96">
            <w:pPr>
              <w:pStyle w:val="aa"/>
              <w:jc w:val="center"/>
            </w:pPr>
            <w:r>
              <w:t>Забияка Ю.Д.</w:t>
            </w:r>
          </w:p>
        </w:tc>
      </w:tr>
      <w:tr w:rsidR="00212B85" w:rsidRPr="00203ACE" w:rsidTr="00BE6487">
        <w:tc>
          <w:tcPr>
            <w:tcW w:w="568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Pr="00212B85" w:rsidRDefault="00212B85" w:rsidP="00184E96">
            <w:pPr>
              <w:pStyle w:val="aa"/>
              <w:jc w:val="center"/>
            </w:pPr>
            <w:r w:rsidRPr="00212B85">
              <w:rPr>
                <w:spacing w:val="-1"/>
              </w:rPr>
              <w:t>20 октября (четверг)</w:t>
            </w:r>
            <w:r w:rsidRPr="00212B85">
              <w:t xml:space="preserve"> </w:t>
            </w:r>
          </w:p>
          <w:p w:rsidR="00212B85" w:rsidRPr="00212B85" w:rsidRDefault="00212B85" w:rsidP="00184E96">
            <w:pPr>
              <w:pStyle w:val="aa"/>
              <w:jc w:val="center"/>
            </w:pPr>
            <w:r w:rsidRPr="00212B85">
              <w:t xml:space="preserve">11 </w:t>
            </w:r>
            <w:r w:rsidRPr="00212B85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8917D6" w:rsidRDefault="00212B85" w:rsidP="00184E96">
            <w:pPr>
              <w:pStyle w:val="aa"/>
              <w:jc w:val="center"/>
              <w:rPr>
                <w:color w:val="FF0000"/>
                <w:spacing w:val="-1"/>
              </w:rPr>
            </w:pPr>
            <w:r w:rsidRPr="00EA11C3">
              <w:t>Математика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EA11C3" w:rsidRDefault="00212B85" w:rsidP="00184E96">
            <w:pPr>
              <w:jc w:val="center"/>
            </w:pPr>
            <w:r w:rsidRPr="00EA11C3">
              <w:t>МБОУ Центр образования г. Певек,</w:t>
            </w:r>
          </w:p>
          <w:p w:rsidR="00212B85" w:rsidRPr="008917D6" w:rsidRDefault="00212B85" w:rsidP="00184E96">
            <w:pPr>
              <w:jc w:val="center"/>
            </w:pPr>
            <w:r w:rsidRPr="00EA11C3">
              <w:t>МБОУ СШ с Рыткучи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B85" w:rsidRPr="008917D6" w:rsidRDefault="00212B85" w:rsidP="00184E96">
            <w:pPr>
              <w:pStyle w:val="aa"/>
              <w:jc w:val="center"/>
            </w:pPr>
            <w:r w:rsidRPr="00203ACE">
              <w:t>5-11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Pr="00203ACE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p w:rsidR="00212B85" w:rsidRPr="008917D6" w:rsidRDefault="003B28F2" w:rsidP="00184E96">
            <w:pPr>
              <w:pStyle w:val="aa"/>
              <w:jc w:val="center"/>
            </w:pPr>
            <w:r>
              <w:t>Забияка Ю.Д.</w:t>
            </w:r>
          </w:p>
        </w:tc>
      </w:tr>
      <w:tr w:rsidR="00212B85" w:rsidRPr="00203ACE" w:rsidTr="00BE6487">
        <w:tc>
          <w:tcPr>
            <w:tcW w:w="568" w:type="dxa"/>
            <w:shd w:val="clear" w:color="auto" w:fill="auto"/>
            <w:vAlign w:val="center"/>
          </w:tcPr>
          <w:p w:rsidR="00212B85" w:rsidRPr="008917D6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Pr="00212B85" w:rsidRDefault="00212B85" w:rsidP="00184E96">
            <w:pPr>
              <w:pStyle w:val="aa"/>
              <w:jc w:val="center"/>
            </w:pPr>
            <w:r w:rsidRPr="00212B85">
              <w:rPr>
                <w:spacing w:val="-1"/>
              </w:rPr>
              <w:t>21 октября (пятница)</w:t>
            </w:r>
            <w:r w:rsidRPr="00212B85">
              <w:t xml:space="preserve"> </w:t>
            </w:r>
          </w:p>
          <w:p w:rsidR="00212B85" w:rsidRPr="00212B85" w:rsidRDefault="00212B85" w:rsidP="00184E96">
            <w:pPr>
              <w:pStyle w:val="aa"/>
              <w:jc w:val="center"/>
              <w:rPr>
                <w:spacing w:val="-1"/>
              </w:rPr>
            </w:pPr>
            <w:r w:rsidRPr="00212B85">
              <w:t xml:space="preserve">11 </w:t>
            </w:r>
            <w:r w:rsidRPr="00212B85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EA11C3" w:rsidRDefault="00212B85" w:rsidP="00184E96">
            <w:pPr>
              <w:pStyle w:val="aa"/>
              <w:jc w:val="center"/>
              <w:rPr>
                <w:color w:val="FF0000"/>
                <w:spacing w:val="-1"/>
              </w:rPr>
            </w:pPr>
            <w:r w:rsidRPr="00EA11C3">
              <w:rPr>
                <w:spacing w:val="-1"/>
              </w:rPr>
              <w:t>География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</w:pPr>
            <w:r w:rsidRPr="00203ACE">
              <w:t>МБОУ Центр образования г. Певек,</w:t>
            </w:r>
          </w:p>
          <w:p w:rsidR="00212B85" w:rsidRPr="00203ACE" w:rsidRDefault="00212B85" w:rsidP="00184E96">
            <w:pPr>
              <w:jc w:val="center"/>
            </w:pPr>
            <w:r w:rsidRPr="00203ACE">
              <w:t>МБОУ СШ с.</w:t>
            </w:r>
            <w:r>
              <w:t xml:space="preserve"> </w:t>
            </w:r>
            <w:r w:rsidRPr="00203ACE">
              <w:t>Рыткучи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</w:pPr>
            <w:r w:rsidRPr="00203ACE">
              <w:t>7-11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Pr="00203ACE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p w:rsidR="00212B85" w:rsidRPr="00203ACE" w:rsidRDefault="003B28F2" w:rsidP="00184E96">
            <w:pPr>
              <w:pStyle w:val="aa"/>
              <w:jc w:val="center"/>
            </w:pPr>
            <w:r>
              <w:t>Забияка Ю.Д.</w:t>
            </w:r>
          </w:p>
        </w:tc>
      </w:tr>
      <w:tr w:rsidR="00212B85" w:rsidRPr="00203ACE" w:rsidTr="00BE6487">
        <w:tc>
          <w:tcPr>
            <w:tcW w:w="568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  <w:rPr>
                <w:spacing w:val="-1"/>
                <w:highlight w:val="yellow"/>
              </w:rPr>
            </w:pPr>
            <w:r>
              <w:rPr>
                <w:spacing w:val="-1"/>
              </w:rPr>
              <w:t xml:space="preserve">24 октября (понедельник) </w:t>
            </w:r>
            <w:r w:rsidRPr="008917D6">
              <w:t xml:space="preserve">11 </w:t>
            </w:r>
            <w:r w:rsidRPr="008917D6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EA11C3" w:rsidRDefault="00212B85" w:rsidP="00184E96">
            <w:pPr>
              <w:pStyle w:val="aa"/>
              <w:jc w:val="center"/>
              <w:rPr>
                <w:spacing w:val="-1"/>
              </w:rPr>
            </w:pPr>
            <w:r w:rsidRPr="00EA11C3">
              <w:t xml:space="preserve">Обществознание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</w:pPr>
            <w:r w:rsidRPr="00203ACE">
              <w:t>МБОУ Центр образования г. Певек,</w:t>
            </w:r>
          </w:p>
          <w:p w:rsidR="00212B85" w:rsidRPr="00EA11C3" w:rsidRDefault="00212B85" w:rsidP="00184E96">
            <w:pPr>
              <w:jc w:val="center"/>
            </w:pPr>
            <w:r w:rsidRPr="00203ACE">
              <w:t>МБОУ СШ с.</w:t>
            </w:r>
            <w:r>
              <w:t xml:space="preserve"> </w:t>
            </w:r>
            <w:r w:rsidRPr="00203ACE">
              <w:t>Рыткучи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</w:pPr>
            <w:r w:rsidRPr="00203ACE">
              <w:t>7-11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Pr="00203ACE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p w:rsidR="00212B85" w:rsidRPr="00203ACE" w:rsidRDefault="003B28F2" w:rsidP="00184E96">
            <w:pPr>
              <w:pStyle w:val="aa"/>
              <w:jc w:val="center"/>
            </w:pPr>
            <w:r>
              <w:t>Забияка Ю.Д.</w:t>
            </w:r>
          </w:p>
        </w:tc>
      </w:tr>
      <w:tr w:rsidR="00212B85" w:rsidRPr="00203ACE" w:rsidTr="00BE6487">
        <w:tc>
          <w:tcPr>
            <w:tcW w:w="568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Pr="00212B85" w:rsidRDefault="00212B85" w:rsidP="00184E96">
            <w:pPr>
              <w:pStyle w:val="aa"/>
              <w:jc w:val="center"/>
              <w:rPr>
                <w:spacing w:val="-1"/>
              </w:rPr>
            </w:pPr>
            <w:r>
              <w:rPr>
                <w:spacing w:val="-1"/>
              </w:rPr>
              <w:t>25 октября (вторник)</w:t>
            </w:r>
            <w:r w:rsidRPr="008917D6">
              <w:t xml:space="preserve"> </w:t>
            </w:r>
          </w:p>
          <w:p w:rsidR="00212B85" w:rsidRPr="00203ACE" w:rsidRDefault="00212B85" w:rsidP="00184E96">
            <w:pPr>
              <w:pStyle w:val="aa"/>
              <w:jc w:val="center"/>
              <w:rPr>
                <w:spacing w:val="-1"/>
                <w:highlight w:val="yellow"/>
              </w:rPr>
            </w:pPr>
            <w:r w:rsidRPr="008917D6">
              <w:t xml:space="preserve">11 </w:t>
            </w:r>
            <w:r w:rsidRPr="008917D6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EA11C3" w:rsidRDefault="00212B85" w:rsidP="00184E96">
            <w:pPr>
              <w:pStyle w:val="aa"/>
              <w:jc w:val="center"/>
              <w:rPr>
                <w:color w:val="FF0000"/>
                <w:spacing w:val="-1"/>
              </w:rPr>
            </w:pPr>
            <w:r w:rsidRPr="00EA11C3">
              <w:t xml:space="preserve">Биология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</w:pPr>
            <w:r w:rsidRPr="00203ACE">
              <w:t>МБОУ Центр образования г. Певек,</w:t>
            </w:r>
          </w:p>
          <w:p w:rsidR="00212B85" w:rsidRPr="00203ACE" w:rsidRDefault="00212B85" w:rsidP="00184E96">
            <w:pPr>
              <w:jc w:val="center"/>
            </w:pPr>
            <w:r w:rsidRPr="00203ACE">
              <w:t>МБОУ СШ с.</w:t>
            </w:r>
            <w:r>
              <w:t xml:space="preserve"> </w:t>
            </w:r>
            <w:r w:rsidRPr="00203ACE">
              <w:t>Рыткучи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</w:pPr>
            <w:r w:rsidRPr="00203ACE">
              <w:t>7-11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Pr="00203ACE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p w:rsidR="00212B85" w:rsidRPr="00203ACE" w:rsidRDefault="003B28F2" w:rsidP="00184E96">
            <w:pPr>
              <w:pStyle w:val="aa"/>
              <w:jc w:val="center"/>
            </w:pPr>
            <w:r>
              <w:t>Забияка Ю.Д.</w:t>
            </w:r>
          </w:p>
        </w:tc>
      </w:tr>
      <w:tr w:rsidR="00212B85" w:rsidRPr="00203ACE" w:rsidTr="00BE6487">
        <w:trPr>
          <w:trHeight w:val="670"/>
        </w:trPr>
        <w:tc>
          <w:tcPr>
            <w:tcW w:w="568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r>
              <w:rPr>
                <w:spacing w:val="-1"/>
              </w:rPr>
              <w:t>26 октября (среда)</w:t>
            </w:r>
            <w:r w:rsidRPr="008917D6">
              <w:t xml:space="preserve"> </w:t>
            </w:r>
          </w:p>
          <w:p w:rsidR="00212B85" w:rsidRPr="00203ACE" w:rsidRDefault="00212B85" w:rsidP="00184E96">
            <w:pPr>
              <w:pStyle w:val="aa"/>
              <w:jc w:val="center"/>
              <w:rPr>
                <w:spacing w:val="-1"/>
              </w:rPr>
            </w:pPr>
            <w:r w:rsidRPr="008917D6">
              <w:t xml:space="preserve">11 </w:t>
            </w:r>
            <w:r w:rsidRPr="008917D6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EA11C3" w:rsidRDefault="00212B85" w:rsidP="00184E96">
            <w:pPr>
              <w:pStyle w:val="aa"/>
              <w:jc w:val="center"/>
              <w:rPr>
                <w:color w:val="FF0000"/>
              </w:rPr>
            </w:pPr>
            <w:r w:rsidRPr="00EA11C3">
              <w:t>Информатика и ИКТ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</w:pPr>
            <w:r w:rsidRPr="00203ACE">
              <w:t>МБОУ Центр образования г. Певек,</w:t>
            </w:r>
          </w:p>
          <w:p w:rsidR="00212B85" w:rsidRPr="00203ACE" w:rsidRDefault="00212B85" w:rsidP="00184E96">
            <w:pPr>
              <w:jc w:val="center"/>
            </w:pPr>
            <w:r w:rsidRPr="00203ACE">
              <w:t>МБОУ СШ с.</w:t>
            </w:r>
            <w:r>
              <w:t xml:space="preserve"> </w:t>
            </w:r>
            <w:r w:rsidRPr="00203ACE">
              <w:t>Рыткучи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</w:pPr>
            <w:r w:rsidRPr="00203ACE">
              <w:t>8-11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Pr="00203ACE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p w:rsidR="00212B85" w:rsidRPr="00203ACE" w:rsidRDefault="003B28F2" w:rsidP="00184E96">
            <w:pPr>
              <w:pStyle w:val="aa"/>
              <w:jc w:val="center"/>
            </w:pPr>
            <w:r>
              <w:t>Забияка Ю.Д.</w:t>
            </w:r>
          </w:p>
        </w:tc>
      </w:tr>
      <w:tr w:rsidR="00212B85" w:rsidRPr="00203ACE" w:rsidTr="00BE6487">
        <w:tc>
          <w:tcPr>
            <w:tcW w:w="568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r>
              <w:rPr>
                <w:spacing w:val="-1"/>
              </w:rPr>
              <w:t>27 октября (четверг)</w:t>
            </w:r>
            <w:r w:rsidRPr="008917D6">
              <w:t xml:space="preserve"> </w:t>
            </w:r>
          </w:p>
          <w:p w:rsidR="00212B85" w:rsidRPr="00203ACE" w:rsidRDefault="00212B85" w:rsidP="00184E96">
            <w:pPr>
              <w:pStyle w:val="aa"/>
              <w:jc w:val="center"/>
              <w:rPr>
                <w:spacing w:val="-1"/>
              </w:rPr>
            </w:pPr>
            <w:r w:rsidRPr="008917D6">
              <w:t xml:space="preserve">11 </w:t>
            </w:r>
            <w:r w:rsidRPr="008917D6">
              <w:rPr>
                <w:u w:val="single"/>
                <w:vertAlign w:val="superscript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EA11C3" w:rsidRDefault="00212B85" w:rsidP="00184E96">
            <w:pPr>
              <w:pStyle w:val="aa"/>
              <w:jc w:val="center"/>
              <w:rPr>
                <w:color w:val="FF0000"/>
                <w:spacing w:val="-1"/>
              </w:rPr>
            </w:pPr>
            <w:r w:rsidRPr="00EA11C3">
              <w:t>ОБЖ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</w:pPr>
            <w:r w:rsidRPr="00203ACE">
              <w:t>МБОУ Центр образования г. Певек,</w:t>
            </w:r>
          </w:p>
          <w:p w:rsidR="00212B85" w:rsidRPr="00203ACE" w:rsidRDefault="00212B85" w:rsidP="00184E96">
            <w:pPr>
              <w:jc w:val="center"/>
            </w:pPr>
            <w:r w:rsidRPr="00203ACE">
              <w:t>МБОУ СШ с.</w:t>
            </w:r>
            <w:r>
              <w:t xml:space="preserve"> </w:t>
            </w:r>
            <w:r w:rsidRPr="00203ACE">
              <w:t>Рыткучи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</w:pPr>
            <w:r w:rsidRPr="00203ACE">
              <w:t>8-11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Pr="00203ACE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p w:rsidR="00212B85" w:rsidRPr="00203ACE" w:rsidRDefault="003B28F2" w:rsidP="00184E96">
            <w:pPr>
              <w:pStyle w:val="aa"/>
              <w:jc w:val="center"/>
            </w:pPr>
            <w:r>
              <w:t>Забияка Ю.Д.</w:t>
            </w:r>
          </w:p>
        </w:tc>
      </w:tr>
      <w:tr w:rsidR="00212B85" w:rsidRPr="00203ACE" w:rsidTr="00BE6487">
        <w:trPr>
          <w:trHeight w:val="561"/>
        </w:trPr>
        <w:tc>
          <w:tcPr>
            <w:tcW w:w="568" w:type="dxa"/>
            <w:shd w:val="clear" w:color="auto" w:fill="auto"/>
            <w:vAlign w:val="center"/>
          </w:tcPr>
          <w:p w:rsidR="00212B85" w:rsidRPr="00203ACE" w:rsidRDefault="00212B85" w:rsidP="00184E9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</w:t>
            </w:r>
            <w:r w:rsidR="00240442">
              <w:rPr>
                <w:spacing w:val="-1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  <w:rPr>
                <w:spacing w:val="-1"/>
              </w:rPr>
            </w:pPr>
            <w:r>
              <w:t xml:space="preserve">28 </w:t>
            </w:r>
            <w:r>
              <w:rPr>
                <w:spacing w:val="-1"/>
              </w:rPr>
              <w:t xml:space="preserve">октября </w:t>
            </w:r>
            <w:r w:rsidR="003B28F2">
              <w:t>(пятница)</w:t>
            </w:r>
          </w:p>
          <w:p w:rsidR="00212B85" w:rsidRPr="003B28F2" w:rsidRDefault="00212B85" w:rsidP="003B28F2">
            <w:pPr>
              <w:pStyle w:val="aa"/>
              <w:jc w:val="center"/>
            </w:pPr>
            <w:r w:rsidRPr="00203ACE">
              <w:t xml:space="preserve">11 </w:t>
            </w:r>
            <w:r w:rsidRPr="00203ACE">
              <w:rPr>
                <w:u w:val="single"/>
                <w:vertAlign w:val="superscript"/>
              </w:rPr>
              <w:t>45</w:t>
            </w:r>
            <w: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2B85" w:rsidRPr="00EA11C3" w:rsidRDefault="00212B85" w:rsidP="00184E96">
            <w:pPr>
              <w:pStyle w:val="aa"/>
              <w:jc w:val="center"/>
              <w:rPr>
                <w:color w:val="FF0000"/>
                <w:spacing w:val="-1"/>
              </w:rPr>
            </w:pPr>
            <w:r w:rsidRPr="00EA11C3">
              <w:rPr>
                <w:spacing w:val="-1"/>
              </w:rPr>
              <w:t xml:space="preserve">Химия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2B85" w:rsidRPr="00EA11C3" w:rsidRDefault="00212B85" w:rsidP="00184E96">
            <w:pPr>
              <w:jc w:val="center"/>
            </w:pPr>
            <w:r w:rsidRPr="00EA11C3">
              <w:t>МБОУ Центр образования г. Певек,</w:t>
            </w:r>
          </w:p>
          <w:p w:rsidR="00212B85" w:rsidRPr="00203ACE" w:rsidRDefault="00212B85" w:rsidP="00184E96">
            <w:pPr>
              <w:jc w:val="center"/>
            </w:pPr>
            <w:r w:rsidRPr="00EA11C3">
              <w:t>МБОУ СШ с. Рыткучи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B85" w:rsidRPr="00203ACE" w:rsidRDefault="00212B85" w:rsidP="00184E96">
            <w:pPr>
              <w:pStyle w:val="aa"/>
              <w:jc w:val="center"/>
            </w:pPr>
            <w:r w:rsidRPr="00203ACE">
              <w:t>8-11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212B85" w:rsidRDefault="00212B85" w:rsidP="00184E96">
            <w:pPr>
              <w:pStyle w:val="aa"/>
              <w:jc w:val="center"/>
            </w:pPr>
            <w:proofErr w:type="spellStart"/>
            <w:r w:rsidRPr="00203ACE">
              <w:t>Кришталь</w:t>
            </w:r>
            <w:proofErr w:type="spellEnd"/>
            <w:r w:rsidRPr="00203ACE">
              <w:t xml:space="preserve"> М.В.</w:t>
            </w:r>
          </w:p>
          <w:p w:rsidR="00212B85" w:rsidRPr="00203ACE" w:rsidRDefault="00212B85" w:rsidP="00184E96">
            <w:pPr>
              <w:pStyle w:val="aa"/>
              <w:jc w:val="center"/>
            </w:pPr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  <w:p w:rsidR="00212B85" w:rsidRPr="00203ACE" w:rsidRDefault="003B28F2" w:rsidP="00184E96">
            <w:pPr>
              <w:pStyle w:val="aa"/>
              <w:jc w:val="center"/>
            </w:pPr>
            <w:r>
              <w:t>Забияка Ю.Д.</w:t>
            </w:r>
          </w:p>
        </w:tc>
      </w:tr>
    </w:tbl>
    <w:p w:rsidR="00F72340" w:rsidRDefault="00F72340" w:rsidP="002E265C">
      <w:pPr>
        <w:rPr>
          <w:b/>
          <w:bCs/>
          <w:color w:val="FF0000"/>
          <w:sz w:val="26"/>
          <w:szCs w:val="26"/>
        </w:rPr>
      </w:pPr>
    </w:p>
    <w:p w:rsidR="00953754" w:rsidRDefault="00953754" w:rsidP="002E265C">
      <w:pPr>
        <w:rPr>
          <w:b/>
          <w:bCs/>
          <w:color w:val="FF0000"/>
          <w:sz w:val="26"/>
          <w:szCs w:val="26"/>
        </w:rPr>
      </w:pPr>
    </w:p>
    <w:p w:rsidR="00953754" w:rsidRDefault="00953754" w:rsidP="00953754">
      <w:pPr>
        <w:ind w:left="5954"/>
        <w:sectPr w:rsidR="00953754" w:rsidSect="002E265C">
          <w:pgSz w:w="16838" w:h="11906" w:orient="landscape" w:code="9"/>
          <w:pgMar w:top="1418" w:right="1134" w:bottom="567" w:left="1134" w:header="0" w:footer="0" w:gutter="0"/>
          <w:cols w:space="708"/>
          <w:docGrid w:linePitch="360"/>
        </w:sectPr>
      </w:pPr>
    </w:p>
    <w:p w:rsidR="00953754" w:rsidRDefault="00953754" w:rsidP="00953754">
      <w:pPr>
        <w:ind w:left="6096"/>
        <w:jc w:val="both"/>
      </w:pPr>
      <w:r w:rsidRPr="00E07949">
        <w:lastRenderedPageBreak/>
        <w:t>Приложение</w:t>
      </w:r>
      <w:r>
        <w:t xml:space="preserve"> к приказу Управления социальной </w:t>
      </w:r>
      <w:r w:rsidRPr="00FC4F78">
        <w:t>политики</w:t>
      </w:r>
      <w:r>
        <w:t xml:space="preserve"> </w:t>
      </w:r>
      <w:r w:rsidRPr="00FC4F78">
        <w:t xml:space="preserve">от </w:t>
      </w:r>
      <w:r>
        <w:t>23.09.2022</w:t>
      </w:r>
      <w:r w:rsidRPr="00FC4F78">
        <w:t xml:space="preserve"> </w:t>
      </w:r>
      <w:r>
        <w:t>№ 01-10/175</w:t>
      </w:r>
    </w:p>
    <w:p w:rsidR="00953754" w:rsidRDefault="00953754" w:rsidP="00953754">
      <w:pPr>
        <w:ind w:left="5245"/>
        <w:jc w:val="both"/>
      </w:pPr>
    </w:p>
    <w:p w:rsidR="00953754" w:rsidRDefault="00953754" w:rsidP="00953754">
      <w:pPr>
        <w:ind w:left="5245"/>
        <w:jc w:val="both"/>
      </w:pPr>
    </w:p>
    <w:p w:rsidR="00953754" w:rsidRDefault="00953754" w:rsidP="00953754">
      <w:pPr>
        <w:ind w:left="5245"/>
        <w:jc w:val="both"/>
      </w:pPr>
    </w:p>
    <w:p w:rsidR="00953754" w:rsidRDefault="00953754" w:rsidP="00953754">
      <w:pPr>
        <w:ind w:left="5245"/>
        <w:jc w:val="both"/>
      </w:pPr>
      <w:r>
        <w:t>«УТВЕРЖДАЮ</w:t>
      </w:r>
    </w:p>
    <w:p w:rsidR="00953754" w:rsidRDefault="00953754" w:rsidP="00953754">
      <w:pPr>
        <w:ind w:left="5245"/>
        <w:jc w:val="both"/>
      </w:pPr>
      <w:r>
        <w:t>Председатель оргкомитета</w:t>
      </w:r>
    </w:p>
    <w:p w:rsidR="00953754" w:rsidRDefault="00953754" w:rsidP="00953754">
      <w:pPr>
        <w:ind w:left="5245"/>
        <w:jc w:val="both"/>
      </w:pPr>
      <w:r>
        <w:t>______________М.В</w:t>
      </w:r>
      <w:r w:rsidRPr="00AC0C59">
        <w:t xml:space="preserve">. </w:t>
      </w:r>
      <w:r>
        <w:t>Журбин</w:t>
      </w:r>
    </w:p>
    <w:p w:rsidR="00953754" w:rsidRDefault="00953754" w:rsidP="00953754">
      <w:pPr>
        <w:ind w:left="5245"/>
        <w:jc w:val="both"/>
      </w:pPr>
      <w:r>
        <w:t>«____»_______________2022 года</w:t>
      </w:r>
    </w:p>
    <w:p w:rsidR="00953754" w:rsidRDefault="00953754" w:rsidP="00953754">
      <w:pPr>
        <w:ind w:left="6804"/>
      </w:pPr>
    </w:p>
    <w:p w:rsidR="00953754" w:rsidRDefault="00953754" w:rsidP="00953754">
      <w:pPr>
        <w:ind w:left="6237"/>
      </w:pPr>
    </w:p>
    <w:p w:rsidR="00953754" w:rsidRDefault="00953754" w:rsidP="00953754">
      <w:pPr>
        <w:ind w:left="6237"/>
      </w:pPr>
    </w:p>
    <w:p w:rsidR="00953754" w:rsidRPr="00953754" w:rsidRDefault="00953754" w:rsidP="00953754">
      <w:pPr>
        <w:jc w:val="center"/>
        <w:rPr>
          <w:b/>
        </w:rPr>
      </w:pPr>
      <w:r w:rsidRPr="00953754">
        <w:rPr>
          <w:b/>
        </w:rPr>
        <w:t>ПРОТОКОЛ</w:t>
      </w:r>
    </w:p>
    <w:p w:rsidR="00953754" w:rsidRPr="00953754" w:rsidRDefault="00953754" w:rsidP="00953754">
      <w:pPr>
        <w:jc w:val="center"/>
        <w:rPr>
          <w:b/>
        </w:rPr>
      </w:pPr>
      <w:r w:rsidRPr="00953754">
        <w:rPr>
          <w:b/>
        </w:rPr>
        <w:t xml:space="preserve">школьного этапа предметной олимпиады </w:t>
      </w:r>
    </w:p>
    <w:p w:rsidR="00953754" w:rsidRDefault="00953754" w:rsidP="00953754">
      <w:pPr>
        <w:jc w:val="center"/>
        <w:rPr>
          <w:b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953754" w:rsidTr="00953754">
        <w:tc>
          <w:tcPr>
            <w:tcW w:w="10137" w:type="dxa"/>
            <w:tcBorders>
              <w:bottom w:val="single" w:sz="4" w:space="0" w:color="auto"/>
            </w:tcBorders>
          </w:tcPr>
          <w:p w:rsidR="00953754" w:rsidRDefault="00953754" w:rsidP="00953754">
            <w:pPr>
              <w:jc w:val="center"/>
              <w:rPr>
                <w:b/>
                <w:u w:val="single"/>
              </w:rPr>
            </w:pPr>
          </w:p>
        </w:tc>
      </w:tr>
      <w:tr w:rsidR="00953754" w:rsidTr="00953754">
        <w:tc>
          <w:tcPr>
            <w:tcW w:w="10137" w:type="dxa"/>
            <w:tcBorders>
              <w:top w:val="single" w:sz="4" w:space="0" w:color="auto"/>
            </w:tcBorders>
          </w:tcPr>
          <w:p w:rsidR="00953754" w:rsidRDefault="00953754" w:rsidP="00953754">
            <w:pPr>
              <w:jc w:val="center"/>
              <w:rPr>
                <w:b/>
                <w:u w:val="single"/>
              </w:rPr>
            </w:pPr>
            <w:r w:rsidRPr="00953754">
              <w:t>предмет</w:t>
            </w:r>
          </w:p>
        </w:tc>
      </w:tr>
    </w:tbl>
    <w:p w:rsidR="00953754" w:rsidRDefault="00953754" w:rsidP="00953754">
      <w:pPr>
        <w:jc w:val="center"/>
        <w:rPr>
          <w:b/>
          <w:u w:val="single"/>
        </w:rPr>
      </w:pPr>
    </w:p>
    <w:p w:rsidR="00953754" w:rsidRDefault="00953754" w:rsidP="00953754">
      <w:pPr>
        <w:jc w:val="center"/>
      </w:pPr>
      <w:r>
        <w:t>2022/2023</w:t>
      </w:r>
      <w:r w:rsidRPr="00EF3645">
        <w:t xml:space="preserve"> учебный год</w:t>
      </w:r>
    </w:p>
    <w:p w:rsidR="00953754" w:rsidRDefault="00953754" w:rsidP="00953754">
      <w:pPr>
        <w:jc w:val="center"/>
      </w:pP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1090"/>
        <w:gridCol w:w="1701"/>
        <w:gridCol w:w="549"/>
        <w:gridCol w:w="2002"/>
        <w:gridCol w:w="1276"/>
        <w:gridCol w:w="1134"/>
        <w:gridCol w:w="992"/>
        <w:gridCol w:w="691"/>
      </w:tblGrid>
      <w:tr w:rsidR="00953754" w:rsidRPr="007863C6" w:rsidTr="00F26246">
        <w:trPr>
          <w:trHeight w:val="1749"/>
        </w:trPr>
        <w:tc>
          <w:tcPr>
            <w:tcW w:w="436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1090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Шифр</w:t>
            </w:r>
          </w:p>
        </w:tc>
        <w:tc>
          <w:tcPr>
            <w:tcW w:w="1701" w:type="dxa"/>
            <w:vAlign w:val="center"/>
          </w:tcPr>
          <w:p w:rsidR="00953754" w:rsidRDefault="00953754" w:rsidP="00F2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549" w:type="dxa"/>
            <w:textDirection w:val="btLr"/>
            <w:vAlign w:val="center"/>
          </w:tcPr>
          <w:p w:rsidR="00953754" w:rsidRPr="007863C6" w:rsidRDefault="00953754" w:rsidP="00F262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2002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ОУ</w:t>
            </w:r>
          </w:p>
        </w:tc>
        <w:tc>
          <w:tcPr>
            <w:tcW w:w="1276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134" w:type="dxa"/>
            <w:textDirection w:val="btLr"/>
            <w:vAlign w:val="center"/>
          </w:tcPr>
          <w:p w:rsidR="00953754" w:rsidRPr="007863C6" w:rsidRDefault="00953754" w:rsidP="00F262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992" w:type="dxa"/>
            <w:textDirection w:val="btLr"/>
            <w:vAlign w:val="center"/>
          </w:tcPr>
          <w:p w:rsidR="00953754" w:rsidRPr="007863C6" w:rsidRDefault="00953754" w:rsidP="00F262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691" w:type="dxa"/>
            <w:textDirection w:val="btLr"/>
            <w:vAlign w:val="center"/>
          </w:tcPr>
          <w:p w:rsidR="00953754" w:rsidRPr="007863C6" w:rsidRDefault="00953754" w:rsidP="00F262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МЕСТО</w:t>
            </w:r>
          </w:p>
        </w:tc>
      </w:tr>
      <w:tr w:rsidR="00953754" w:rsidRPr="007863C6" w:rsidTr="00F26246">
        <w:tc>
          <w:tcPr>
            <w:tcW w:w="436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А-04</w:t>
            </w:r>
            <w:r w:rsidRPr="007863C6">
              <w:rPr>
                <w:sz w:val="22"/>
                <w:szCs w:val="22"/>
              </w:rPr>
              <w:t>-01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</w:p>
        </w:tc>
      </w:tr>
      <w:tr w:rsidR="00953754" w:rsidRPr="007863C6" w:rsidTr="00F26246">
        <w:tc>
          <w:tcPr>
            <w:tcW w:w="436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…</w:t>
            </w:r>
          </w:p>
        </w:tc>
        <w:tc>
          <w:tcPr>
            <w:tcW w:w="1090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54" w:rsidRPr="007863C6" w:rsidRDefault="00953754" w:rsidP="00F26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3754" w:rsidRDefault="00953754" w:rsidP="00953754">
      <w:pPr>
        <w:jc w:val="center"/>
      </w:pPr>
    </w:p>
    <w:p w:rsidR="00953754" w:rsidRDefault="00953754" w:rsidP="00953754"/>
    <w:p w:rsidR="00953754" w:rsidRPr="000F0A92" w:rsidRDefault="00953754" w:rsidP="00953754">
      <w:r w:rsidRPr="000F0A92">
        <w:t xml:space="preserve">Председатель предметного жюри: </w:t>
      </w:r>
    </w:p>
    <w:tbl>
      <w:tblPr>
        <w:tblpPr w:leftFromText="180" w:rightFromText="180" w:bottomFromText="160" w:vertAnchor="text" w:horzAnchor="page" w:tblpX="5186" w:tblpY="23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</w:tblGrid>
      <w:tr w:rsidR="00953754" w:rsidRPr="000F0A92" w:rsidTr="00953754">
        <w:trPr>
          <w:trHeight w:val="291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54" w:rsidRPr="000F0A92" w:rsidRDefault="00953754" w:rsidP="00953754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754" w:rsidRPr="000F0A92" w:rsidRDefault="00953754" w:rsidP="00953754">
            <w:pPr>
              <w:rPr>
                <w:lang w:eastAsia="en-US"/>
              </w:rPr>
            </w:pPr>
          </w:p>
        </w:tc>
      </w:tr>
      <w:tr w:rsidR="00953754" w:rsidRPr="000F0A92" w:rsidTr="00953754">
        <w:trPr>
          <w:trHeight w:val="291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754" w:rsidRPr="000F0A92" w:rsidRDefault="00953754" w:rsidP="009537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754" w:rsidRDefault="00953754" w:rsidP="009537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расшифровка</w:t>
            </w:r>
          </w:p>
        </w:tc>
      </w:tr>
    </w:tbl>
    <w:p w:rsidR="00953754" w:rsidRDefault="00953754" w:rsidP="00953754"/>
    <w:p w:rsidR="00953754" w:rsidRPr="000F0A92" w:rsidRDefault="00953754" w:rsidP="00953754"/>
    <w:p w:rsidR="00953754" w:rsidRPr="000F0A92" w:rsidRDefault="00953754" w:rsidP="00953754"/>
    <w:p w:rsidR="00953754" w:rsidRDefault="00953754" w:rsidP="00953754"/>
    <w:p w:rsidR="00953754" w:rsidRDefault="00953754" w:rsidP="00953754"/>
    <w:p w:rsidR="00953754" w:rsidRPr="000F0A92" w:rsidRDefault="00953754" w:rsidP="00953754">
      <w:r w:rsidRPr="000F0A92">
        <w:t>Члены предметного жюри</w:t>
      </w:r>
    </w:p>
    <w:tbl>
      <w:tblPr>
        <w:tblpPr w:leftFromText="180" w:rightFromText="180" w:vertAnchor="text" w:horzAnchor="page" w:tblpX="5156" w:tblpY="134"/>
        <w:tblW w:w="0" w:type="auto"/>
        <w:tblLook w:val="04A0"/>
      </w:tblPr>
      <w:tblGrid>
        <w:gridCol w:w="2518"/>
        <w:gridCol w:w="2977"/>
      </w:tblGrid>
      <w:tr w:rsidR="00953754" w:rsidRPr="000F0A92" w:rsidTr="00953754">
        <w:trPr>
          <w:trHeight w:val="432"/>
        </w:trPr>
        <w:tc>
          <w:tcPr>
            <w:tcW w:w="2518" w:type="dxa"/>
            <w:tcBorders>
              <w:bottom w:val="single" w:sz="4" w:space="0" w:color="auto"/>
            </w:tcBorders>
          </w:tcPr>
          <w:p w:rsidR="00953754" w:rsidRPr="000F0A92" w:rsidRDefault="00953754" w:rsidP="00953754"/>
        </w:tc>
        <w:tc>
          <w:tcPr>
            <w:tcW w:w="2977" w:type="dxa"/>
            <w:tcBorders>
              <w:bottom w:val="single" w:sz="4" w:space="0" w:color="auto"/>
            </w:tcBorders>
          </w:tcPr>
          <w:p w:rsidR="00953754" w:rsidRPr="000F0A92" w:rsidRDefault="00953754" w:rsidP="00953754"/>
        </w:tc>
      </w:tr>
      <w:tr w:rsidR="00953754" w:rsidRPr="00953754" w:rsidTr="00953754">
        <w:trPr>
          <w:trHeight w:val="55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53754" w:rsidRPr="00953754" w:rsidRDefault="00953754" w:rsidP="00953754">
            <w:pPr>
              <w:jc w:val="center"/>
              <w:rPr>
                <w:sz w:val="22"/>
                <w:szCs w:val="22"/>
              </w:rPr>
            </w:pPr>
            <w:r w:rsidRPr="00953754">
              <w:rPr>
                <w:sz w:val="22"/>
                <w:szCs w:val="22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3754" w:rsidRPr="00953754" w:rsidRDefault="00953754" w:rsidP="00953754">
            <w:pPr>
              <w:jc w:val="center"/>
              <w:rPr>
                <w:sz w:val="22"/>
                <w:szCs w:val="22"/>
              </w:rPr>
            </w:pPr>
            <w:r w:rsidRPr="00953754">
              <w:rPr>
                <w:sz w:val="22"/>
                <w:szCs w:val="22"/>
              </w:rPr>
              <w:t>расшифровка</w:t>
            </w:r>
          </w:p>
        </w:tc>
      </w:tr>
      <w:tr w:rsidR="00953754" w:rsidRPr="000F0A92" w:rsidTr="00953754">
        <w:trPr>
          <w:trHeight w:val="291"/>
        </w:trPr>
        <w:tc>
          <w:tcPr>
            <w:tcW w:w="2518" w:type="dxa"/>
            <w:tcBorders>
              <w:top w:val="single" w:sz="4" w:space="0" w:color="auto"/>
            </w:tcBorders>
          </w:tcPr>
          <w:p w:rsidR="00953754" w:rsidRPr="00953754" w:rsidRDefault="00953754" w:rsidP="00953754">
            <w:pPr>
              <w:jc w:val="center"/>
              <w:rPr>
                <w:sz w:val="22"/>
                <w:szCs w:val="22"/>
              </w:rPr>
            </w:pPr>
            <w:r w:rsidRPr="00953754">
              <w:rPr>
                <w:sz w:val="22"/>
                <w:szCs w:val="22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3754" w:rsidRPr="00953754" w:rsidRDefault="00953754" w:rsidP="00953754">
            <w:pPr>
              <w:jc w:val="center"/>
              <w:rPr>
                <w:sz w:val="22"/>
                <w:szCs w:val="22"/>
              </w:rPr>
            </w:pPr>
            <w:r w:rsidRPr="00953754">
              <w:rPr>
                <w:sz w:val="22"/>
                <w:szCs w:val="22"/>
              </w:rPr>
              <w:t>расшифровка</w:t>
            </w:r>
          </w:p>
        </w:tc>
      </w:tr>
      <w:tr w:rsidR="00953754" w:rsidRPr="000F0A92" w:rsidTr="00953754">
        <w:trPr>
          <w:trHeight w:val="291"/>
        </w:trPr>
        <w:tc>
          <w:tcPr>
            <w:tcW w:w="2518" w:type="dxa"/>
          </w:tcPr>
          <w:p w:rsidR="00953754" w:rsidRDefault="00953754" w:rsidP="00953754"/>
        </w:tc>
        <w:tc>
          <w:tcPr>
            <w:tcW w:w="2977" w:type="dxa"/>
          </w:tcPr>
          <w:p w:rsidR="00953754" w:rsidRDefault="00953754" w:rsidP="00953754"/>
        </w:tc>
      </w:tr>
    </w:tbl>
    <w:p w:rsidR="00953754" w:rsidRDefault="00953754" w:rsidP="00953754">
      <w:r>
        <w:t xml:space="preserve">                                            </w:t>
      </w:r>
    </w:p>
    <w:p w:rsidR="00953754" w:rsidRDefault="00953754" w:rsidP="00953754"/>
    <w:p w:rsidR="00953754" w:rsidRDefault="00953754" w:rsidP="00953754"/>
    <w:p w:rsidR="00953754" w:rsidRDefault="00953754" w:rsidP="00953754"/>
    <w:p w:rsidR="00953754" w:rsidRDefault="00953754" w:rsidP="00953754"/>
    <w:p w:rsidR="00953754" w:rsidRDefault="00953754" w:rsidP="00953754"/>
    <w:p w:rsidR="00953754" w:rsidRDefault="00953754" w:rsidP="00953754"/>
    <w:p w:rsidR="00953754" w:rsidRDefault="00953754" w:rsidP="00953754"/>
    <w:p w:rsidR="00953754" w:rsidRDefault="00953754" w:rsidP="00953754"/>
    <w:p w:rsidR="00953754" w:rsidRPr="00953754" w:rsidRDefault="00953754" w:rsidP="00953754">
      <w:r>
        <w:t>* «А» - предмет, «04» - класс, «01» - порядковый номер учащегося</w:t>
      </w:r>
    </w:p>
    <w:sectPr w:rsidR="00953754" w:rsidRPr="00953754" w:rsidSect="00953754">
      <w:pgSz w:w="11906" w:h="16838" w:code="9"/>
      <w:pgMar w:top="1134" w:right="567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56" w:rsidRDefault="00E25E56" w:rsidP="00A070B5">
      <w:r>
        <w:separator/>
      </w:r>
    </w:p>
  </w:endnote>
  <w:endnote w:type="continuationSeparator" w:id="0">
    <w:p w:rsidR="00E25E56" w:rsidRDefault="00E25E56" w:rsidP="00A0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56" w:rsidRDefault="00E25E56" w:rsidP="00A070B5">
      <w:r>
        <w:separator/>
      </w:r>
    </w:p>
  </w:footnote>
  <w:footnote w:type="continuationSeparator" w:id="0">
    <w:p w:rsidR="00E25E56" w:rsidRDefault="00E25E56" w:rsidP="00A07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007"/>
    <w:multiLevelType w:val="hybridMultilevel"/>
    <w:tmpl w:val="63728A8C"/>
    <w:lvl w:ilvl="0" w:tplc="6AA25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1326"/>
    <w:multiLevelType w:val="hybridMultilevel"/>
    <w:tmpl w:val="8CFAE30A"/>
    <w:lvl w:ilvl="0" w:tplc="3A66B6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B3C39"/>
    <w:multiLevelType w:val="hybridMultilevel"/>
    <w:tmpl w:val="332EC1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A37E14"/>
    <w:multiLevelType w:val="hybridMultilevel"/>
    <w:tmpl w:val="F5C8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A338F"/>
    <w:multiLevelType w:val="hybridMultilevel"/>
    <w:tmpl w:val="648A7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F63FBA"/>
    <w:multiLevelType w:val="multilevel"/>
    <w:tmpl w:val="203AB6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08EC6730"/>
    <w:multiLevelType w:val="hybridMultilevel"/>
    <w:tmpl w:val="D80860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0BCA0820"/>
    <w:multiLevelType w:val="hybridMultilevel"/>
    <w:tmpl w:val="D59E93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0E796C96"/>
    <w:multiLevelType w:val="hybridMultilevel"/>
    <w:tmpl w:val="B3C0541E"/>
    <w:lvl w:ilvl="0" w:tplc="3FCA9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4C3650"/>
    <w:multiLevelType w:val="multilevel"/>
    <w:tmpl w:val="B252632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FF0072"/>
    <w:multiLevelType w:val="hybridMultilevel"/>
    <w:tmpl w:val="7B968954"/>
    <w:lvl w:ilvl="0" w:tplc="B3181F5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153E122E"/>
    <w:multiLevelType w:val="hybridMultilevel"/>
    <w:tmpl w:val="909E75F2"/>
    <w:lvl w:ilvl="0" w:tplc="59F4430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4ED49294">
      <w:numFmt w:val="none"/>
      <w:lvlText w:val=""/>
      <w:lvlJc w:val="left"/>
      <w:pPr>
        <w:tabs>
          <w:tab w:val="num" w:pos="660"/>
        </w:tabs>
      </w:pPr>
    </w:lvl>
    <w:lvl w:ilvl="2" w:tplc="A7782F56">
      <w:numFmt w:val="none"/>
      <w:lvlText w:val=""/>
      <w:lvlJc w:val="left"/>
      <w:pPr>
        <w:tabs>
          <w:tab w:val="num" w:pos="660"/>
        </w:tabs>
      </w:pPr>
    </w:lvl>
    <w:lvl w:ilvl="3" w:tplc="78501414">
      <w:numFmt w:val="none"/>
      <w:lvlText w:val=""/>
      <w:lvlJc w:val="left"/>
      <w:pPr>
        <w:tabs>
          <w:tab w:val="num" w:pos="660"/>
        </w:tabs>
      </w:pPr>
    </w:lvl>
    <w:lvl w:ilvl="4" w:tplc="846CA7F4">
      <w:numFmt w:val="none"/>
      <w:lvlText w:val=""/>
      <w:lvlJc w:val="left"/>
      <w:pPr>
        <w:tabs>
          <w:tab w:val="num" w:pos="660"/>
        </w:tabs>
      </w:pPr>
    </w:lvl>
    <w:lvl w:ilvl="5" w:tplc="C3203606">
      <w:numFmt w:val="none"/>
      <w:lvlText w:val=""/>
      <w:lvlJc w:val="left"/>
      <w:pPr>
        <w:tabs>
          <w:tab w:val="num" w:pos="660"/>
        </w:tabs>
      </w:pPr>
    </w:lvl>
    <w:lvl w:ilvl="6" w:tplc="0C6E4BBA">
      <w:numFmt w:val="none"/>
      <w:lvlText w:val=""/>
      <w:lvlJc w:val="left"/>
      <w:pPr>
        <w:tabs>
          <w:tab w:val="num" w:pos="660"/>
        </w:tabs>
      </w:pPr>
    </w:lvl>
    <w:lvl w:ilvl="7" w:tplc="7232816E">
      <w:numFmt w:val="none"/>
      <w:lvlText w:val=""/>
      <w:lvlJc w:val="left"/>
      <w:pPr>
        <w:tabs>
          <w:tab w:val="num" w:pos="660"/>
        </w:tabs>
      </w:pPr>
    </w:lvl>
    <w:lvl w:ilvl="8" w:tplc="BCC42670">
      <w:numFmt w:val="none"/>
      <w:lvlText w:val=""/>
      <w:lvlJc w:val="left"/>
      <w:pPr>
        <w:tabs>
          <w:tab w:val="num" w:pos="660"/>
        </w:tabs>
      </w:pPr>
    </w:lvl>
  </w:abstractNum>
  <w:abstractNum w:abstractNumId="12">
    <w:nsid w:val="1DA4512D"/>
    <w:multiLevelType w:val="hybridMultilevel"/>
    <w:tmpl w:val="D6F2B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274035"/>
    <w:multiLevelType w:val="hybridMultilevel"/>
    <w:tmpl w:val="B4C8117C"/>
    <w:lvl w:ilvl="0" w:tplc="35542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C0CF4"/>
    <w:multiLevelType w:val="hybridMultilevel"/>
    <w:tmpl w:val="8DB255CC"/>
    <w:lvl w:ilvl="0" w:tplc="7458C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9167D62"/>
    <w:multiLevelType w:val="hybridMultilevel"/>
    <w:tmpl w:val="B18850A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E911E59"/>
    <w:multiLevelType w:val="hybridMultilevel"/>
    <w:tmpl w:val="CA22EDAE"/>
    <w:lvl w:ilvl="0" w:tplc="44A8440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2F4D51A3"/>
    <w:multiLevelType w:val="hybridMultilevel"/>
    <w:tmpl w:val="469A0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E1347E"/>
    <w:multiLevelType w:val="hybridMultilevel"/>
    <w:tmpl w:val="067E78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59719B"/>
    <w:multiLevelType w:val="multilevel"/>
    <w:tmpl w:val="3786A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715683B"/>
    <w:multiLevelType w:val="hybridMultilevel"/>
    <w:tmpl w:val="C742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82977"/>
    <w:multiLevelType w:val="hybridMultilevel"/>
    <w:tmpl w:val="71B6ABE8"/>
    <w:lvl w:ilvl="0" w:tplc="BF244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F7BBC"/>
    <w:multiLevelType w:val="multilevel"/>
    <w:tmpl w:val="203AB6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3">
    <w:nsid w:val="3ED77D68"/>
    <w:multiLevelType w:val="hybridMultilevel"/>
    <w:tmpl w:val="C0E6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44771"/>
    <w:multiLevelType w:val="hybridMultilevel"/>
    <w:tmpl w:val="F92A68F2"/>
    <w:lvl w:ilvl="0" w:tplc="8EF85F42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58A059A"/>
    <w:multiLevelType w:val="hybridMultilevel"/>
    <w:tmpl w:val="20CA7066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6">
    <w:nsid w:val="4A154BB8"/>
    <w:multiLevelType w:val="hybridMultilevel"/>
    <w:tmpl w:val="89DAD89E"/>
    <w:lvl w:ilvl="0" w:tplc="933E51E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4A8E782A"/>
    <w:multiLevelType w:val="hybridMultilevel"/>
    <w:tmpl w:val="8BAC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30076"/>
    <w:multiLevelType w:val="hybridMultilevel"/>
    <w:tmpl w:val="3E140226"/>
    <w:lvl w:ilvl="0" w:tplc="E5429D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CF4C4">
      <w:numFmt w:val="none"/>
      <w:lvlText w:val=""/>
      <w:lvlJc w:val="left"/>
      <w:pPr>
        <w:tabs>
          <w:tab w:val="num" w:pos="360"/>
        </w:tabs>
      </w:pPr>
    </w:lvl>
    <w:lvl w:ilvl="2" w:tplc="916ED6A2">
      <w:numFmt w:val="none"/>
      <w:lvlText w:val=""/>
      <w:lvlJc w:val="left"/>
      <w:pPr>
        <w:tabs>
          <w:tab w:val="num" w:pos="360"/>
        </w:tabs>
      </w:pPr>
    </w:lvl>
    <w:lvl w:ilvl="3" w:tplc="838897BE">
      <w:numFmt w:val="none"/>
      <w:lvlText w:val=""/>
      <w:lvlJc w:val="left"/>
      <w:pPr>
        <w:tabs>
          <w:tab w:val="num" w:pos="360"/>
        </w:tabs>
      </w:pPr>
    </w:lvl>
    <w:lvl w:ilvl="4" w:tplc="E05A60C0">
      <w:numFmt w:val="none"/>
      <w:lvlText w:val=""/>
      <w:lvlJc w:val="left"/>
      <w:pPr>
        <w:tabs>
          <w:tab w:val="num" w:pos="360"/>
        </w:tabs>
      </w:pPr>
    </w:lvl>
    <w:lvl w:ilvl="5" w:tplc="35E87D0C">
      <w:numFmt w:val="none"/>
      <w:lvlText w:val=""/>
      <w:lvlJc w:val="left"/>
      <w:pPr>
        <w:tabs>
          <w:tab w:val="num" w:pos="360"/>
        </w:tabs>
      </w:pPr>
    </w:lvl>
    <w:lvl w:ilvl="6" w:tplc="D212B434">
      <w:numFmt w:val="none"/>
      <w:lvlText w:val=""/>
      <w:lvlJc w:val="left"/>
      <w:pPr>
        <w:tabs>
          <w:tab w:val="num" w:pos="360"/>
        </w:tabs>
      </w:pPr>
    </w:lvl>
    <w:lvl w:ilvl="7" w:tplc="AFD87F9C">
      <w:numFmt w:val="none"/>
      <w:lvlText w:val=""/>
      <w:lvlJc w:val="left"/>
      <w:pPr>
        <w:tabs>
          <w:tab w:val="num" w:pos="360"/>
        </w:tabs>
      </w:pPr>
    </w:lvl>
    <w:lvl w:ilvl="8" w:tplc="0FCA066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072729A"/>
    <w:multiLevelType w:val="hybridMultilevel"/>
    <w:tmpl w:val="A99E96E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2CB000D"/>
    <w:multiLevelType w:val="hybridMultilevel"/>
    <w:tmpl w:val="445A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85FFB"/>
    <w:multiLevelType w:val="hybridMultilevel"/>
    <w:tmpl w:val="4F3AEC0A"/>
    <w:lvl w:ilvl="0" w:tplc="5DD4298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430D92"/>
    <w:multiLevelType w:val="multilevel"/>
    <w:tmpl w:val="F44E11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D911B2"/>
    <w:multiLevelType w:val="hybridMultilevel"/>
    <w:tmpl w:val="B726C3A8"/>
    <w:lvl w:ilvl="0" w:tplc="CAF0EF1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4">
    <w:nsid w:val="5EC31CB2"/>
    <w:multiLevelType w:val="hybridMultilevel"/>
    <w:tmpl w:val="E07EFE5E"/>
    <w:lvl w:ilvl="0" w:tplc="8EF85F4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5F7301FE"/>
    <w:multiLevelType w:val="hybridMultilevel"/>
    <w:tmpl w:val="31982450"/>
    <w:lvl w:ilvl="0" w:tplc="BF244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C6D22"/>
    <w:multiLevelType w:val="hybridMultilevel"/>
    <w:tmpl w:val="03F0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363A7"/>
    <w:multiLevelType w:val="hybridMultilevel"/>
    <w:tmpl w:val="9B78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E0493D"/>
    <w:multiLevelType w:val="hybridMultilevel"/>
    <w:tmpl w:val="DC02C55E"/>
    <w:lvl w:ilvl="0" w:tplc="190424DE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7FD2AE7"/>
    <w:multiLevelType w:val="hybridMultilevel"/>
    <w:tmpl w:val="55B0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81CA0"/>
    <w:multiLevelType w:val="hybridMultilevel"/>
    <w:tmpl w:val="EAA685CC"/>
    <w:lvl w:ilvl="0" w:tplc="94BA2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9249E"/>
    <w:multiLevelType w:val="hybridMultilevel"/>
    <w:tmpl w:val="00B0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C6E8D"/>
    <w:multiLevelType w:val="hybridMultilevel"/>
    <w:tmpl w:val="A2E83030"/>
    <w:lvl w:ilvl="0" w:tplc="152EE3B4">
      <w:numFmt w:val="none"/>
      <w:lvlText w:val=""/>
      <w:lvlJc w:val="left"/>
      <w:pPr>
        <w:tabs>
          <w:tab w:val="num" w:pos="360"/>
        </w:tabs>
      </w:pPr>
    </w:lvl>
    <w:lvl w:ilvl="1" w:tplc="2BC6C890">
      <w:start w:val="1"/>
      <w:numFmt w:val="decimal"/>
      <w:lvlText w:val="%2.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DDB4C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47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06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5E8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49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4B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506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A548A"/>
    <w:multiLevelType w:val="hybridMultilevel"/>
    <w:tmpl w:val="FB1E65AE"/>
    <w:lvl w:ilvl="0" w:tplc="46DA86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5B4C96"/>
    <w:multiLevelType w:val="multilevel"/>
    <w:tmpl w:val="470AD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>
    <w:nsid w:val="78342EDD"/>
    <w:multiLevelType w:val="hybridMultilevel"/>
    <w:tmpl w:val="20F6C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676DA4"/>
    <w:multiLevelType w:val="hybridMultilevel"/>
    <w:tmpl w:val="23245FE6"/>
    <w:lvl w:ilvl="0" w:tplc="7D92EC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958BA66">
      <w:numFmt w:val="none"/>
      <w:lvlText w:val=""/>
      <w:lvlJc w:val="left"/>
      <w:pPr>
        <w:tabs>
          <w:tab w:val="num" w:pos="360"/>
        </w:tabs>
      </w:pPr>
    </w:lvl>
    <w:lvl w:ilvl="2" w:tplc="7A6CFD8A">
      <w:numFmt w:val="none"/>
      <w:lvlText w:val=""/>
      <w:lvlJc w:val="left"/>
      <w:pPr>
        <w:tabs>
          <w:tab w:val="num" w:pos="360"/>
        </w:tabs>
      </w:pPr>
    </w:lvl>
    <w:lvl w:ilvl="3" w:tplc="349E13B2">
      <w:numFmt w:val="none"/>
      <w:lvlText w:val=""/>
      <w:lvlJc w:val="left"/>
      <w:pPr>
        <w:tabs>
          <w:tab w:val="num" w:pos="360"/>
        </w:tabs>
      </w:pPr>
    </w:lvl>
    <w:lvl w:ilvl="4" w:tplc="10FCE6AC">
      <w:numFmt w:val="none"/>
      <w:lvlText w:val=""/>
      <w:lvlJc w:val="left"/>
      <w:pPr>
        <w:tabs>
          <w:tab w:val="num" w:pos="360"/>
        </w:tabs>
      </w:pPr>
    </w:lvl>
    <w:lvl w:ilvl="5" w:tplc="F6DE6702">
      <w:numFmt w:val="none"/>
      <w:lvlText w:val=""/>
      <w:lvlJc w:val="left"/>
      <w:pPr>
        <w:tabs>
          <w:tab w:val="num" w:pos="360"/>
        </w:tabs>
      </w:pPr>
    </w:lvl>
    <w:lvl w:ilvl="6" w:tplc="139EF99E">
      <w:numFmt w:val="none"/>
      <w:lvlText w:val=""/>
      <w:lvlJc w:val="left"/>
      <w:pPr>
        <w:tabs>
          <w:tab w:val="num" w:pos="360"/>
        </w:tabs>
      </w:pPr>
    </w:lvl>
    <w:lvl w:ilvl="7" w:tplc="EB4A1BD6">
      <w:numFmt w:val="none"/>
      <w:lvlText w:val=""/>
      <w:lvlJc w:val="left"/>
      <w:pPr>
        <w:tabs>
          <w:tab w:val="num" w:pos="360"/>
        </w:tabs>
      </w:pPr>
    </w:lvl>
    <w:lvl w:ilvl="8" w:tplc="2020CE2C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D1E4166"/>
    <w:multiLevelType w:val="hybridMultilevel"/>
    <w:tmpl w:val="39A60E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35"/>
  </w:num>
  <w:num w:numId="5">
    <w:abstractNumId w:val="14"/>
  </w:num>
  <w:num w:numId="6">
    <w:abstractNumId w:val="1"/>
  </w:num>
  <w:num w:numId="7">
    <w:abstractNumId w:val="33"/>
  </w:num>
  <w:num w:numId="8">
    <w:abstractNumId w:val="29"/>
  </w:num>
  <w:num w:numId="9">
    <w:abstractNumId w:val="25"/>
  </w:num>
  <w:num w:numId="10">
    <w:abstractNumId w:val="16"/>
  </w:num>
  <w:num w:numId="11">
    <w:abstractNumId w:val="26"/>
  </w:num>
  <w:num w:numId="12">
    <w:abstractNumId w:val="46"/>
  </w:num>
  <w:num w:numId="13">
    <w:abstractNumId w:val="5"/>
  </w:num>
  <w:num w:numId="14">
    <w:abstractNumId w:val="22"/>
  </w:num>
  <w:num w:numId="15">
    <w:abstractNumId w:val="28"/>
  </w:num>
  <w:num w:numId="16">
    <w:abstractNumId w:val="42"/>
  </w:num>
  <w:num w:numId="17">
    <w:abstractNumId w:val="32"/>
  </w:num>
  <w:num w:numId="18">
    <w:abstractNumId w:val="44"/>
  </w:num>
  <w:num w:numId="19">
    <w:abstractNumId w:val="24"/>
  </w:num>
  <w:num w:numId="20">
    <w:abstractNumId w:val="34"/>
  </w:num>
  <w:num w:numId="21">
    <w:abstractNumId w:val="7"/>
  </w:num>
  <w:num w:numId="22">
    <w:abstractNumId w:val="2"/>
  </w:num>
  <w:num w:numId="23">
    <w:abstractNumId w:val="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7"/>
  </w:num>
  <w:num w:numId="27">
    <w:abstractNumId w:val="4"/>
  </w:num>
  <w:num w:numId="28">
    <w:abstractNumId w:val="17"/>
  </w:num>
  <w:num w:numId="29">
    <w:abstractNumId w:val="18"/>
  </w:num>
  <w:num w:numId="30">
    <w:abstractNumId w:val="20"/>
  </w:num>
  <w:num w:numId="31">
    <w:abstractNumId w:val="27"/>
  </w:num>
  <w:num w:numId="32">
    <w:abstractNumId w:val="38"/>
  </w:num>
  <w:num w:numId="33">
    <w:abstractNumId w:val="41"/>
  </w:num>
  <w:num w:numId="34">
    <w:abstractNumId w:val="40"/>
  </w:num>
  <w:num w:numId="35">
    <w:abstractNumId w:val="39"/>
  </w:num>
  <w:num w:numId="36">
    <w:abstractNumId w:val="9"/>
  </w:num>
  <w:num w:numId="37">
    <w:abstractNumId w:val="36"/>
  </w:num>
  <w:num w:numId="38">
    <w:abstractNumId w:val="47"/>
  </w:num>
  <w:num w:numId="39">
    <w:abstractNumId w:val="30"/>
  </w:num>
  <w:num w:numId="40">
    <w:abstractNumId w:val="31"/>
  </w:num>
  <w:num w:numId="41">
    <w:abstractNumId w:val="13"/>
  </w:num>
  <w:num w:numId="42">
    <w:abstractNumId w:val="43"/>
  </w:num>
  <w:num w:numId="43">
    <w:abstractNumId w:val="15"/>
  </w:num>
  <w:num w:numId="44">
    <w:abstractNumId w:val="45"/>
  </w:num>
  <w:num w:numId="45">
    <w:abstractNumId w:val="23"/>
  </w:num>
  <w:num w:numId="46">
    <w:abstractNumId w:val="10"/>
  </w:num>
  <w:num w:numId="47">
    <w:abstractNumId w:val="0"/>
  </w:num>
  <w:num w:numId="48">
    <w:abstractNumId w:val="3"/>
  </w:num>
  <w:num w:numId="4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B52"/>
    <w:rsid w:val="00000935"/>
    <w:rsid w:val="0001602F"/>
    <w:rsid w:val="000225C6"/>
    <w:rsid w:val="000306B6"/>
    <w:rsid w:val="00042A7F"/>
    <w:rsid w:val="00043593"/>
    <w:rsid w:val="00050E02"/>
    <w:rsid w:val="00055D76"/>
    <w:rsid w:val="0006326E"/>
    <w:rsid w:val="000736F5"/>
    <w:rsid w:val="000778D6"/>
    <w:rsid w:val="00077EDC"/>
    <w:rsid w:val="00085988"/>
    <w:rsid w:val="00085A3A"/>
    <w:rsid w:val="0008731B"/>
    <w:rsid w:val="00091453"/>
    <w:rsid w:val="000A4F36"/>
    <w:rsid w:val="000C78B7"/>
    <w:rsid w:val="000D785F"/>
    <w:rsid w:val="000E3DC2"/>
    <w:rsid w:val="000F103E"/>
    <w:rsid w:val="000F5C44"/>
    <w:rsid w:val="00107C9B"/>
    <w:rsid w:val="00112B97"/>
    <w:rsid w:val="0011483C"/>
    <w:rsid w:val="0011524C"/>
    <w:rsid w:val="00121C39"/>
    <w:rsid w:val="00141BF4"/>
    <w:rsid w:val="00152855"/>
    <w:rsid w:val="00155F6A"/>
    <w:rsid w:val="00165838"/>
    <w:rsid w:val="00174A2C"/>
    <w:rsid w:val="00181C4E"/>
    <w:rsid w:val="00184E96"/>
    <w:rsid w:val="00185934"/>
    <w:rsid w:val="00187DDA"/>
    <w:rsid w:val="001A0644"/>
    <w:rsid w:val="001A5CD0"/>
    <w:rsid w:val="001B564E"/>
    <w:rsid w:val="001B70C5"/>
    <w:rsid w:val="001C32D3"/>
    <w:rsid w:val="001C65EE"/>
    <w:rsid w:val="001C7452"/>
    <w:rsid w:val="001D04A4"/>
    <w:rsid w:val="001D0AED"/>
    <w:rsid w:val="001E60AA"/>
    <w:rsid w:val="001E71DD"/>
    <w:rsid w:val="00212B85"/>
    <w:rsid w:val="00216BAE"/>
    <w:rsid w:val="002225C4"/>
    <w:rsid w:val="00226CC5"/>
    <w:rsid w:val="00230F19"/>
    <w:rsid w:val="00240442"/>
    <w:rsid w:val="00253A25"/>
    <w:rsid w:val="002559E1"/>
    <w:rsid w:val="00256359"/>
    <w:rsid w:val="0026186E"/>
    <w:rsid w:val="00263A33"/>
    <w:rsid w:val="00291407"/>
    <w:rsid w:val="002A48B9"/>
    <w:rsid w:val="002B20F3"/>
    <w:rsid w:val="002C1C45"/>
    <w:rsid w:val="002C2E6C"/>
    <w:rsid w:val="002D66AC"/>
    <w:rsid w:val="002E265C"/>
    <w:rsid w:val="002E2B4D"/>
    <w:rsid w:val="002F5327"/>
    <w:rsid w:val="00303486"/>
    <w:rsid w:val="00307438"/>
    <w:rsid w:val="0032298A"/>
    <w:rsid w:val="00326ABE"/>
    <w:rsid w:val="00333D3E"/>
    <w:rsid w:val="00341AAF"/>
    <w:rsid w:val="0035104E"/>
    <w:rsid w:val="0035410F"/>
    <w:rsid w:val="00355BA3"/>
    <w:rsid w:val="0036591E"/>
    <w:rsid w:val="00375250"/>
    <w:rsid w:val="003755F7"/>
    <w:rsid w:val="003A1AE9"/>
    <w:rsid w:val="003B08D8"/>
    <w:rsid w:val="003B28F2"/>
    <w:rsid w:val="003D4EBC"/>
    <w:rsid w:val="003E342B"/>
    <w:rsid w:val="004016D9"/>
    <w:rsid w:val="00416E53"/>
    <w:rsid w:val="00420F0B"/>
    <w:rsid w:val="00423AC2"/>
    <w:rsid w:val="00423D58"/>
    <w:rsid w:val="00427B58"/>
    <w:rsid w:val="004335DB"/>
    <w:rsid w:val="00434141"/>
    <w:rsid w:val="004367AA"/>
    <w:rsid w:val="00442322"/>
    <w:rsid w:val="00451268"/>
    <w:rsid w:val="00467FAD"/>
    <w:rsid w:val="004712F0"/>
    <w:rsid w:val="004724D0"/>
    <w:rsid w:val="00477EA2"/>
    <w:rsid w:val="00483149"/>
    <w:rsid w:val="00487BC5"/>
    <w:rsid w:val="00493D72"/>
    <w:rsid w:val="004A1A6C"/>
    <w:rsid w:val="004A4BA8"/>
    <w:rsid w:val="004B4FDC"/>
    <w:rsid w:val="004D04DC"/>
    <w:rsid w:val="004D0E9E"/>
    <w:rsid w:val="004E196B"/>
    <w:rsid w:val="004E27AC"/>
    <w:rsid w:val="004F08D1"/>
    <w:rsid w:val="004F3A6D"/>
    <w:rsid w:val="004F40A2"/>
    <w:rsid w:val="004F6202"/>
    <w:rsid w:val="004F7831"/>
    <w:rsid w:val="00512B70"/>
    <w:rsid w:val="00514FEC"/>
    <w:rsid w:val="00515E2A"/>
    <w:rsid w:val="00517521"/>
    <w:rsid w:val="00517846"/>
    <w:rsid w:val="005208C0"/>
    <w:rsid w:val="00520998"/>
    <w:rsid w:val="00530C74"/>
    <w:rsid w:val="005440DF"/>
    <w:rsid w:val="00545CB9"/>
    <w:rsid w:val="005462E5"/>
    <w:rsid w:val="00552CE1"/>
    <w:rsid w:val="005548E3"/>
    <w:rsid w:val="0055597F"/>
    <w:rsid w:val="00555F36"/>
    <w:rsid w:val="00560E31"/>
    <w:rsid w:val="00571DF1"/>
    <w:rsid w:val="005740D4"/>
    <w:rsid w:val="005778B8"/>
    <w:rsid w:val="00581219"/>
    <w:rsid w:val="0059245B"/>
    <w:rsid w:val="00592840"/>
    <w:rsid w:val="00594049"/>
    <w:rsid w:val="005A1307"/>
    <w:rsid w:val="005C03E5"/>
    <w:rsid w:val="005C6510"/>
    <w:rsid w:val="005D54FF"/>
    <w:rsid w:val="005D60FF"/>
    <w:rsid w:val="005D7443"/>
    <w:rsid w:val="005E6291"/>
    <w:rsid w:val="005F07BC"/>
    <w:rsid w:val="00605421"/>
    <w:rsid w:val="00611943"/>
    <w:rsid w:val="00613B1E"/>
    <w:rsid w:val="00625E19"/>
    <w:rsid w:val="006262C2"/>
    <w:rsid w:val="00632E14"/>
    <w:rsid w:val="00646F08"/>
    <w:rsid w:val="0065051F"/>
    <w:rsid w:val="00654B54"/>
    <w:rsid w:val="0065515A"/>
    <w:rsid w:val="006552EA"/>
    <w:rsid w:val="006941F7"/>
    <w:rsid w:val="006B40E2"/>
    <w:rsid w:val="006C1A81"/>
    <w:rsid w:val="006D0F47"/>
    <w:rsid w:val="006D2A59"/>
    <w:rsid w:val="006D7273"/>
    <w:rsid w:val="006E2242"/>
    <w:rsid w:val="006E7113"/>
    <w:rsid w:val="00700D2E"/>
    <w:rsid w:val="00707F39"/>
    <w:rsid w:val="00715CB5"/>
    <w:rsid w:val="00720B65"/>
    <w:rsid w:val="007307C7"/>
    <w:rsid w:val="00756F44"/>
    <w:rsid w:val="00760775"/>
    <w:rsid w:val="007643FE"/>
    <w:rsid w:val="0076454D"/>
    <w:rsid w:val="00767AD8"/>
    <w:rsid w:val="00771274"/>
    <w:rsid w:val="00771E28"/>
    <w:rsid w:val="007737C0"/>
    <w:rsid w:val="00782EE0"/>
    <w:rsid w:val="00783019"/>
    <w:rsid w:val="007849C6"/>
    <w:rsid w:val="007A286E"/>
    <w:rsid w:val="007A37AC"/>
    <w:rsid w:val="007A637B"/>
    <w:rsid w:val="007A6FAC"/>
    <w:rsid w:val="007B5BE1"/>
    <w:rsid w:val="007C35AB"/>
    <w:rsid w:val="007C3CC8"/>
    <w:rsid w:val="007C5495"/>
    <w:rsid w:val="007E1C7B"/>
    <w:rsid w:val="007F0578"/>
    <w:rsid w:val="007F201F"/>
    <w:rsid w:val="007F6593"/>
    <w:rsid w:val="00803457"/>
    <w:rsid w:val="008132B1"/>
    <w:rsid w:val="00813EF6"/>
    <w:rsid w:val="00816322"/>
    <w:rsid w:val="00820695"/>
    <w:rsid w:val="00831C83"/>
    <w:rsid w:val="008447EC"/>
    <w:rsid w:val="0084523D"/>
    <w:rsid w:val="00855F7D"/>
    <w:rsid w:val="00857834"/>
    <w:rsid w:val="00857E9D"/>
    <w:rsid w:val="00863068"/>
    <w:rsid w:val="0086344C"/>
    <w:rsid w:val="00871B05"/>
    <w:rsid w:val="00877033"/>
    <w:rsid w:val="00880110"/>
    <w:rsid w:val="008863DD"/>
    <w:rsid w:val="0088711B"/>
    <w:rsid w:val="008917D6"/>
    <w:rsid w:val="0089668E"/>
    <w:rsid w:val="008B0BC8"/>
    <w:rsid w:val="008B3AD5"/>
    <w:rsid w:val="008E3F8D"/>
    <w:rsid w:val="008E7764"/>
    <w:rsid w:val="009076E5"/>
    <w:rsid w:val="00911151"/>
    <w:rsid w:val="00923546"/>
    <w:rsid w:val="00925571"/>
    <w:rsid w:val="00937FEC"/>
    <w:rsid w:val="009448C5"/>
    <w:rsid w:val="00953754"/>
    <w:rsid w:val="00954190"/>
    <w:rsid w:val="009557BF"/>
    <w:rsid w:val="00960290"/>
    <w:rsid w:val="00965476"/>
    <w:rsid w:val="0097589D"/>
    <w:rsid w:val="00977669"/>
    <w:rsid w:val="00985167"/>
    <w:rsid w:val="0098526B"/>
    <w:rsid w:val="00990D55"/>
    <w:rsid w:val="00994BF9"/>
    <w:rsid w:val="00995BBF"/>
    <w:rsid w:val="009A000E"/>
    <w:rsid w:val="009A3366"/>
    <w:rsid w:val="009B4B52"/>
    <w:rsid w:val="009D242D"/>
    <w:rsid w:val="009D2DE5"/>
    <w:rsid w:val="009E22A2"/>
    <w:rsid w:val="009E2575"/>
    <w:rsid w:val="009E63EF"/>
    <w:rsid w:val="009E77D2"/>
    <w:rsid w:val="009E7BC7"/>
    <w:rsid w:val="009F2BA7"/>
    <w:rsid w:val="00A0025A"/>
    <w:rsid w:val="00A01621"/>
    <w:rsid w:val="00A070B5"/>
    <w:rsid w:val="00A25573"/>
    <w:rsid w:val="00A31EEF"/>
    <w:rsid w:val="00A32802"/>
    <w:rsid w:val="00A46A59"/>
    <w:rsid w:val="00A572BB"/>
    <w:rsid w:val="00A62AB6"/>
    <w:rsid w:val="00A66B7E"/>
    <w:rsid w:val="00A765AC"/>
    <w:rsid w:val="00A805E5"/>
    <w:rsid w:val="00A84374"/>
    <w:rsid w:val="00AB03B4"/>
    <w:rsid w:val="00AB17E0"/>
    <w:rsid w:val="00AB22F1"/>
    <w:rsid w:val="00AC22A6"/>
    <w:rsid w:val="00AC5587"/>
    <w:rsid w:val="00AC7735"/>
    <w:rsid w:val="00AD062F"/>
    <w:rsid w:val="00AD1BE4"/>
    <w:rsid w:val="00AF1530"/>
    <w:rsid w:val="00AF6A52"/>
    <w:rsid w:val="00B0100B"/>
    <w:rsid w:val="00B075F9"/>
    <w:rsid w:val="00B22756"/>
    <w:rsid w:val="00B41327"/>
    <w:rsid w:val="00B41C88"/>
    <w:rsid w:val="00B4306C"/>
    <w:rsid w:val="00B528C0"/>
    <w:rsid w:val="00B55855"/>
    <w:rsid w:val="00B56490"/>
    <w:rsid w:val="00B60CFC"/>
    <w:rsid w:val="00B6331D"/>
    <w:rsid w:val="00B66072"/>
    <w:rsid w:val="00B70BB1"/>
    <w:rsid w:val="00B76338"/>
    <w:rsid w:val="00B85C6A"/>
    <w:rsid w:val="00B867D5"/>
    <w:rsid w:val="00B86B0A"/>
    <w:rsid w:val="00B8716A"/>
    <w:rsid w:val="00BA2F09"/>
    <w:rsid w:val="00BC0404"/>
    <w:rsid w:val="00BC2743"/>
    <w:rsid w:val="00BC4B20"/>
    <w:rsid w:val="00BD3710"/>
    <w:rsid w:val="00BE6487"/>
    <w:rsid w:val="00BE68F4"/>
    <w:rsid w:val="00BF001D"/>
    <w:rsid w:val="00C0237A"/>
    <w:rsid w:val="00C05832"/>
    <w:rsid w:val="00C06600"/>
    <w:rsid w:val="00C074B7"/>
    <w:rsid w:val="00C12118"/>
    <w:rsid w:val="00C2581C"/>
    <w:rsid w:val="00C309A3"/>
    <w:rsid w:val="00C338DA"/>
    <w:rsid w:val="00C37896"/>
    <w:rsid w:val="00C42FAB"/>
    <w:rsid w:val="00C50DB9"/>
    <w:rsid w:val="00C52B4B"/>
    <w:rsid w:val="00C600FB"/>
    <w:rsid w:val="00C63210"/>
    <w:rsid w:val="00C71AD9"/>
    <w:rsid w:val="00C73D58"/>
    <w:rsid w:val="00C81F9E"/>
    <w:rsid w:val="00C90894"/>
    <w:rsid w:val="00C932E7"/>
    <w:rsid w:val="00CA17B4"/>
    <w:rsid w:val="00CB6DC8"/>
    <w:rsid w:val="00CD29DE"/>
    <w:rsid w:val="00CD3651"/>
    <w:rsid w:val="00CD58B6"/>
    <w:rsid w:val="00CE20AC"/>
    <w:rsid w:val="00CE572F"/>
    <w:rsid w:val="00CF0BAB"/>
    <w:rsid w:val="00CF1366"/>
    <w:rsid w:val="00D04862"/>
    <w:rsid w:val="00D1651C"/>
    <w:rsid w:val="00D24552"/>
    <w:rsid w:val="00D43634"/>
    <w:rsid w:val="00D463BA"/>
    <w:rsid w:val="00D5762D"/>
    <w:rsid w:val="00D6253B"/>
    <w:rsid w:val="00D74792"/>
    <w:rsid w:val="00D751EA"/>
    <w:rsid w:val="00D75AB7"/>
    <w:rsid w:val="00D97CDB"/>
    <w:rsid w:val="00DB089F"/>
    <w:rsid w:val="00DB787B"/>
    <w:rsid w:val="00DD09D8"/>
    <w:rsid w:val="00DD1710"/>
    <w:rsid w:val="00DD19B2"/>
    <w:rsid w:val="00DD7673"/>
    <w:rsid w:val="00DE02A5"/>
    <w:rsid w:val="00DE429E"/>
    <w:rsid w:val="00E1722E"/>
    <w:rsid w:val="00E21434"/>
    <w:rsid w:val="00E25E56"/>
    <w:rsid w:val="00E40A63"/>
    <w:rsid w:val="00E43A9B"/>
    <w:rsid w:val="00E53145"/>
    <w:rsid w:val="00E56AA2"/>
    <w:rsid w:val="00E70FEC"/>
    <w:rsid w:val="00E7105E"/>
    <w:rsid w:val="00E7603A"/>
    <w:rsid w:val="00E82D6F"/>
    <w:rsid w:val="00E90341"/>
    <w:rsid w:val="00EA11C3"/>
    <w:rsid w:val="00EA19CC"/>
    <w:rsid w:val="00EA1BD5"/>
    <w:rsid w:val="00EA532D"/>
    <w:rsid w:val="00EA7F86"/>
    <w:rsid w:val="00EB1FFE"/>
    <w:rsid w:val="00EC1680"/>
    <w:rsid w:val="00EC4D21"/>
    <w:rsid w:val="00EC529B"/>
    <w:rsid w:val="00EC5E6A"/>
    <w:rsid w:val="00EC7603"/>
    <w:rsid w:val="00ED40C7"/>
    <w:rsid w:val="00ED41D0"/>
    <w:rsid w:val="00EE36F7"/>
    <w:rsid w:val="00EE4069"/>
    <w:rsid w:val="00EF3D22"/>
    <w:rsid w:val="00EF42F1"/>
    <w:rsid w:val="00EF5362"/>
    <w:rsid w:val="00EF792A"/>
    <w:rsid w:val="00F12B17"/>
    <w:rsid w:val="00F22D03"/>
    <w:rsid w:val="00F23409"/>
    <w:rsid w:val="00F31EAE"/>
    <w:rsid w:val="00F34236"/>
    <w:rsid w:val="00F3798D"/>
    <w:rsid w:val="00F42F1B"/>
    <w:rsid w:val="00F53D5E"/>
    <w:rsid w:val="00F544D3"/>
    <w:rsid w:val="00F67C9F"/>
    <w:rsid w:val="00F72340"/>
    <w:rsid w:val="00F7518E"/>
    <w:rsid w:val="00F779E6"/>
    <w:rsid w:val="00F84119"/>
    <w:rsid w:val="00FA01FB"/>
    <w:rsid w:val="00FA6DAF"/>
    <w:rsid w:val="00FB4819"/>
    <w:rsid w:val="00FC3D30"/>
    <w:rsid w:val="00FE33BB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B7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2B70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A070B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070B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2B70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qFormat/>
    <w:rsid w:val="00512B70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646F0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46F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3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D4E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D4EBC"/>
    <w:rPr>
      <w:sz w:val="24"/>
      <w:szCs w:val="24"/>
    </w:rPr>
  </w:style>
  <w:style w:type="paragraph" w:styleId="aa">
    <w:name w:val="No Spacing"/>
    <w:link w:val="ab"/>
    <w:uiPriority w:val="1"/>
    <w:qFormat/>
    <w:rsid w:val="003D4EBC"/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091453"/>
    <w:rPr>
      <w:sz w:val="24"/>
      <w:szCs w:val="24"/>
    </w:rPr>
  </w:style>
  <w:style w:type="character" w:customStyle="1" w:styleId="30">
    <w:name w:val="Заголовок 3 Знак"/>
    <w:link w:val="3"/>
    <w:semiHidden/>
    <w:rsid w:val="00A070B5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A070B5"/>
    <w:rPr>
      <w:rFonts w:ascii="Calibri" w:hAnsi="Calibri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A070B5"/>
    <w:rPr>
      <w:b/>
      <w:bCs/>
      <w:i/>
      <w:iCs/>
      <w:sz w:val="24"/>
      <w:szCs w:val="24"/>
    </w:rPr>
  </w:style>
  <w:style w:type="character" w:styleId="ac">
    <w:name w:val="Hyperlink"/>
    <w:qFormat/>
    <w:rsid w:val="00A070B5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A070B5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070B5"/>
    <w:pPr>
      <w:widowControl w:val="0"/>
      <w:shd w:val="clear" w:color="auto" w:fill="FFFFFF"/>
      <w:spacing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d">
    <w:name w:val="header"/>
    <w:basedOn w:val="a"/>
    <w:link w:val="ae"/>
    <w:uiPriority w:val="99"/>
    <w:rsid w:val="00A070B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A070B5"/>
    <w:rPr>
      <w:rFonts w:ascii="Calibri" w:eastAsia="Calibri" w:hAnsi="Calibri"/>
    </w:rPr>
  </w:style>
  <w:style w:type="paragraph" w:styleId="af">
    <w:name w:val="footer"/>
    <w:basedOn w:val="a"/>
    <w:link w:val="af0"/>
    <w:uiPriority w:val="99"/>
    <w:rsid w:val="00A070B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A070B5"/>
    <w:rPr>
      <w:rFonts w:ascii="Calibri" w:eastAsia="Calibri" w:hAnsi="Calibri"/>
    </w:rPr>
  </w:style>
  <w:style w:type="paragraph" w:styleId="af1">
    <w:name w:val="List Paragraph"/>
    <w:basedOn w:val="a"/>
    <w:link w:val="af2"/>
    <w:uiPriority w:val="34"/>
    <w:qFormat/>
    <w:rsid w:val="00A070B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rsid w:val="00A070B5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rsid w:val="00A070B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070B5"/>
    <w:pPr>
      <w:widowControl w:val="0"/>
      <w:shd w:val="clear" w:color="auto" w:fill="FFFFFF"/>
      <w:spacing w:line="298" w:lineRule="exact"/>
      <w:jc w:val="both"/>
    </w:pPr>
    <w:rPr>
      <w:sz w:val="28"/>
      <w:szCs w:val="28"/>
    </w:rPr>
  </w:style>
  <w:style w:type="character" w:customStyle="1" w:styleId="7">
    <w:name w:val="Основной текст (7)_"/>
    <w:link w:val="70"/>
    <w:uiPriority w:val="99"/>
    <w:rsid w:val="00A070B5"/>
    <w:rPr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070B5"/>
    <w:pPr>
      <w:widowControl w:val="0"/>
      <w:shd w:val="clear" w:color="auto" w:fill="FFFFFF"/>
      <w:spacing w:line="257" w:lineRule="exact"/>
      <w:jc w:val="center"/>
    </w:pPr>
    <w:rPr>
      <w:sz w:val="22"/>
      <w:szCs w:val="22"/>
    </w:rPr>
  </w:style>
  <w:style w:type="character" w:customStyle="1" w:styleId="212pt">
    <w:name w:val="Основной текст (2) + 12 pt"/>
    <w:aliases w:val="Полужирный"/>
    <w:uiPriority w:val="99"/>
    <w:rsid w:val="00A070B5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1pt">
    <w:name w:val="Основной текст (2) + 11 pt"/>
    <w:uiPriority w:val="99"/>
    <w:rsid w:val="00A070B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styleId="af4">
    <w:name w:val="page number"/>
    <w:rsid w:val="00A070B5"/>
    <w:rPr>
      <w:rFonts w:cs="Times New Roman"/>
    </w:rPr>
  </w:style>
  <w:style w:type="character" w:customStyle="1" w:styleId="af2">
    <w:name w:val="Абзац списка Знак"/>
    <w:link w:val="af1"/>
    <w:uiPriority w:val="34"/>
    <w:rsid w:val="00A070B5"/>
    <w:rPr>
      <w:rFonts w:ascii="Calibri" w:hAnsi="Calibri"/>
      <w:sz w:val="22"/>
      <w:szCs w:val="22"/>
    </w:rPr>
  </w:style>
  <w:style w:type="paragraph" w:styleId="af5">
    <w:name w:val="footnote text"/>
    <w:basedOn w:val="a"/>
    <w:link w:val="af6"/>
    <w:semiHidden/>
    <w:rsid w:val="00A070B5"/>
    <w:pPr>
      <w:spacing w:after="60"/>
      <w:jc w:val="both"/>
    </w:pPr>
    <w:rPr>
      <w:noProof/>
      <w:sz w:val="20"/>
      <w:szCs w:val="20"/>
      <w:lang w:val="en-US" w:eastAsia="en-US"/>
    </w:rPr>
  </w:style>
  <w:style w:type="character" w:customStyle="1" w:styleId="af6">
    <w:name w:val="Текст сноски Знак"/>
    <w:link w:val="af5"/>
    <w:semiHidden/>
    <w:rsid w:val="00A070B5"/>
    <w:rPr>
      <w:noProof/>
      <w:lang w:val="en-US" w:eastAsia="en-US"/>
    </w:rPr>
  </w:style>
  <w:style w:type="character" w:styleId="af7">
    <w:name w:val="footnote reference"/>
    <w:semiHidden/>
    <w:rsid w:val="00A070B5"/>
    <w:rPr>
      <w:vertAlign w:val="superscript"/>
    </w:rPr>
  </w:style>
  <w:style w:type="paragraph" w:customStyle="1" w:styleId="Default">
    <w:name w:val="Default"/>
    <w:rsid w:val="00A07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8">
    <w:name w:val="Основной текст_"/>
    <w:link w:val="11"/>
    <w:locked/>
    <w:rsid w:val="00A070B5"/>
    <w:rPr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A070B5"/>
    <w:pPr>
      <w:shd w:val="clear" w:color="auto" w:fill="FFFFFF"/>
      <w:spacing w:before="480" w:line="413" w:lineRule="exact"/>
      <w:ind w:hanging="360"/>
      <w:jc w:val="both"/>
    </w:pPr>
    <w:rPr>
      <w:sz w:val="20"/>
      <w:szCs w:val="20"/>
    </w:rPr>
  </w:style>
  <w:style w:type="numbering" w:customStyle="1" w:styleId="12">
    <w:name w:val="Нет списка1"/>
    <w:next w:val="a2"/>
    <w:semiHidden/>
    <w:rsid w:val="00E70FEC"/>
  </w:style>
  <w:style w:type="table" w:customStyle="1" w:styleId="13">
    <w:name w:val="Сетка таблицы1"/>
    <w:basedOn w:val="a1"/>
    <w:next w:val="a9"/>
    <w:uiPriority w:val="59"/>
    <w:rsid w:val="00E70F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E70FE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9"/>
    <w:locked/>
    <w:rsid w:val="009B4B52"/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10"/>
    <w:rsid w:val="009B4B52"/>
    <w:rPr>
      <w:sz w:val="28"/>
      <w:szCs w:val="24"/>
    </w:rPr>
  </w:style>
  <w:style w:type="character" w:customStyle="1" w:styleId="af9">
    <w:name w:val="Основной текст с отступом Знак"/>
    <w:link w:val="afa"/>
    <w:uiPriority w:val="99"/>
    <w:semiHidden/>
    <w:rsid w:val="009B4B52"/>
    <w:rPr>
      <w:color w:val="000000"/>
      <w:sz w:val="24"/>
      <w:szCs w:val="24"/>
      <w:lang w:val="en-US" w:eastAsia="en-US"/>
    </w:rPr>
  </w:style>
  <w:style w:type="paragraph" w:styleId="afa">
    <w:name w:val="Body Text Indent"/>
    <w:basedOn w:val="a"/>
    <w:link w:val="af9"/>
    <w:uiPriority w:val="99"/>
    <w:semiHidden/>
    <w:rsid w:val="009B4B52"/>
    <w:pPr>
      <w:widowControl w:val="0"/>
      <w:suppressAutoHyphens/>
      <w:spacing w:after="120"/>
      <w:ind w:left="283"/>
    </w:pPr>
    <w:rPr>
      <w:color w:val="000000"/>
      <w:lang w:val="en-US"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9B4B52"/>
    <w:rPr>
      <w:sz w:val="24"/>
      <w:szCs w:val="24"/>
    </w:rPr>
  </w:style>
  <w:style w:type="paragraph" w:customStyle="1" w:styleId="afb">
    <w:name w:val="Стиль диплома"/>
    <w:basedOn w:val="a"/>
    <w:rsid w:val="009B4B52"/>
    <w:pPr>
      <w:suppressAutoHyphens/>
      <w:spacing w:after="200" w:line="360" w:lineRule="auto"/>
      <w:ind w:right="45" w:firstLine="567"/>
      <w:jc w:val="both"/>
    </w:pPr>
    <w:rPr>
      <w:rFonts w:ascii="Calibri" w:hAnsi="Calibri" w:cs="Calibri"/>
      <w:b/>
      <w:sz w:val="28"/>
      <w:szCs w:val="20"/>
      <w:lang w:eastAsia="ar-SA"/>
    </w:rPr>
  </w:style>
  <w:style w:type="paragraph" w:customStyle="1" w:styleId="15">
    <w:name w:val="Без интервала1"/>
    <w:rsid w:val="009B4B52"/>
  </w:style>
  <w:style w:type="character" w:customStyle="1" w:styleId="31">
    <w:name w:val="Основной текст (3)_"/>
    <w:link w:val="32"/>
    <w:rsid w:val="009B4B52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B4B52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25">
    <w:name w:val="Основной текст2"/>
    <w:basedOn w:val="a"/>
    <w:rsid w:val="009B4B52"/>
    <w:pPr>
      <w:shd w:val="clear" w:color="auto" w:fill="FFFFFF"/>
      <w:spacing w:line="226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070B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070B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qFormat/>
    <w:pPr>
      <w:jc w:val="both"/>
    </w:pPr>
    <w:rPr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46F0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46F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3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D4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D4EBC"/>
    <w:rPr>
      <w:sz w:val="24"/>
      <w:szCs w:val="24"/>
      <w:lang w:val="x-none"/>
    </w:rPr>
  </w:style>
  <w:style w:type="paragraph" w:styleId="aa">
    <w:name w:val="No Spacing"/>
    <w:link w:val="ab"/>
    <w:uiPriority w:val="1"/>
    <w:qFormat/>
    <w:rsid w:val="003D4EBC"/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091453"/>
    <w:rPr>
      <w:sz w:val="24"/>
      <w:szCs w:val="24"/>
    </w:rPr>
  </w:style>
  <w:style w:type="character" w:customStyle="1" w:styleId="30">
    <w:name w:val="Заголовок 3 Знак"/>
    <w:link w:val="3"/>
    <w:semiHidden/>
    <w:rsid w:val="00A070B5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A070B5"/>
    <w:rPr>
      <w:rFonts w:ascii="Calibri" w:hAnsi="Calibri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A070B5"/>
    <w:rPr>
      <w:b/>
      <w:bCs/>
      <w:i/>
      <w:iCs/>
      <w:sz w:val="24"/>
      <w:szCs w:val="24"/>
    </w:rPr>
  </w:style>
  <w:style w:type="character" w:styleId="ac">
    <w:name w:val="Hyperlink"/>
    <w:qFormat/>
    <w:rsid w:val="00A070B5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A070B5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070B5"/>
    <w:pPr>
      <w:widowControl w:val="0"/>
      <w:shd w:val="clear" w:color="auto" w:fill="FFFFFF"/>
      <w:spacing w:line="370" w:lineRule="exact"/>
      <w:jc w:val="center"/>
    </w:pPr>
    <w:rPr>
      <w:i/>
      <w:iCs/>
      <w:sz w:val="27"/>
      <w:szCs w:val="27"/>
      <w:shd w:val="clear" w:color="auto" w:fill="FFFFFF"/>
      <w:lang w:val="x-none" w:eastAsia="x-none"/>
    </w:rPr>
  </w:style>
  <w:style w:type="paragraph" w:styleId="ad">
    <w:name w:val="header"/>
    <w:basedOn w:val="a"/>
    <w:link w:val="ae"/>
    <w:uiPriority w:val="99"/>
    <w:rsid w:val="00A070B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A070B5"/>
    <w:rPr>
      <w:rFonts w:ascii="Calibri" w:eastAsia="Calibri" w:hAnsi="Calibri"/>
    </w:rPr>
  </w:style>
  <w:style w:type="paragraph" w:styleId="af">
    <w:name w:val="footer"/>
    <w:basedOn w:val="a"/>
    <w:link w:val="af0"/>
    <w:uiPriority w:val="99"/>
    <w:rsid w:val="00A070B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A070B5"/>
    <w:rPr>
      <w:rFonts w:ascii="Calibri" w:eastAsia="Calibri" w:hAnsi="Calibri"/>
    </w:rPr>
  </w:style>
  <w:style w:type="paragraph" w:styleId="af1">
    <w:name w:val="List Paragraph"/>
    <w:basedOn w:val="a"/>
    <w:link w:val="af2"/>
    <w:uiPriority w:val="34"/>
    <w:qFormat/>
    <w:rsid w:val="00A070B5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x-none"/>
    </w:rPr>
  </w:style>
  <w:style w:type="paragraph" w:styleId="af3">
    <w:name w:val="Normal (Web)"/>
    <w:basedOn w:val="a"/>
    <w:uiPriority w:val="99"/>
    <w:rsid w:val="00A070B5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rsid w:val="00A070B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070B5"/>
    <w:pPr>
      <w:widowControl w:val="0"/>
      <w:shd w:val="clear" w:color="auto" w:fill="FFFFFF"/>
      <w:spacing w:line="298" w:lineRule="exact"/>
      <w:jc w:val="both"/>
    </w:pPr>
    <w:rPr>
      <w:sz w:val="28"/>
      <w:szCs w:val="28"/>
      <w:lang w:val="x-none" w:eastAsia="x-none"/>
    </w:rPr>
  </w:style>
  <w:style w:type="character" w:customStyle="1" w:styleId="7">
    <w:name w:val="Основной текст (7)_"/>
    <w:link w:val="70"/>
    <w:uiPriority w:val="99"/>
    <w:rsid w:val="00A070B5"/>
    <w:rPr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070B5"/>
    <w:pPr>
      <w:widowControl w:val="0"/>
      <w:shd w:val="clear" w:color="auto" w:fill="FFFFFF"/>
      <w:spacing w:line="257" w:lineRule="exact"/>
      <w:jc w:val="center"/>
    </w:pPr>
    <w:rPr>
      <w:sz w:val="22"/>
      <w:szCs w:val="22"/>
      <w:lang w:val="x-none" w:eastAsia="x-none"/>
    </w:rPr>
  </w:style>
  <w:style w:type="character" w:customStyle="1" w:styleId="212pt">
    <w:name w:val="Основной текст (2) + 12 pt"/>
    <w:aliases w:val="Полужирный"/>
    <w:uiPriority w:val="99"/>
    <w:rsid w:val="00A070B5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1pt">
    <w:name w:val="Основной текст (2) + 11 pt"/>
    <w:uiPriority w:val="99"/>
    <w:rsid w:val="00A070B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styleId="af4">
    <w:name w:val="page number"/>
    <w:rsid w:val="00A070B5"/>
    <w:rPr>
      <w:rFonts w:cs="Times New Roman"/>
    </w:rPr>
  </w:style>
  <w:style w:type="character" w:customStyle="1" w:styleId="af2">
    <w:name w:val="Абзац списка Знак"/>
    <w:link w:val="af1"/>
    <w:uiPriority w:val="34"/>
    <w:rsid w:val="00A070B5"/>
    <w:rPr>
      <w:rFonts w:ascii="Calibri" w:hAnsi="Calibri"/>
      <w:sz w:val="22"/>
      <w:szCs w:val="22"/>
    </w:rPr>
  </w:style>
  <w:style w:type="paragraph" w:styleId="af5">
    <w:name w:val="footnote text"/>
    <w:basedOn w:val="a"/>
    <w:link w:val="af6"/>
    <w:semiHidden/>
    <w:rsid w:val="00A070B5"/>
    <w:pPr>
      <w:spacing w:after="60"/>
      <w:jc w:val="both"/>
    </w:pPr>
    <w:rPr>
      <w:noProof/>
      <w:sz w:val="20"/>
      <w:szCs w:val="20"/>
      <w:lang w:val="en-US" w:eastAsia="en-US"/>
    </w:rPr>
  </w:style>
  <w:style w:type="character" w:customStyle="1" w:styleId="af6">
    <w:name w:val="Текст сноски Знак"/>
    <w:link w:val="af5"/>
    <w:semiHidden/>
    <w:rsid w:val="00A070B5"/>
    <w:rPr>
      <w:noProof/>
      <w:lang w:val="en-US" w:eastAsia="en-US"/>
    </w:rPr>
  </w:style>
  <w:style w:type="character" w:styleId="af7">
    <w:name w:val="footnote reference"/>
    <w:semiHidden/>
    <w:rsid w:val="00A070B5"/>
    <w:rPr>
      <w:vertAlign w:val="superscript"/>
    </w:rPr>
  </w:style>
  <w:style w:type="paragraph" w:customStyle="1" w:styleId="Default">
    <w:name w:val="Default"/>
    <w:rsid w:val="00A070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8">
    <w:name w:val="Основной текст_"/>
    <w:link w:val="11"/>
    <w:locked/>
    <w:rsid w:val="00A070B5"/>
    <w:rPr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A070B5"/>
    <w:pPr>
      <w:shd w:val="clear" w:color="auto" w:fill="FFFFFF"/>
      <w:spacing w:before="480" w:line="413" w:lineRule="exact"/>
      <w:ind w:hanging="360"/>
      <w:jc w:val="both"/>
    </w:pPr>
    <w:rPr>
      <w:sz w:val="20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E70FEC"/>
  </w:style>
  <w:style w:type="table" w:customStyle="1" w:styleId="13">
    <w:name w:val="Сетка таблицы1"/>
    <w:basedOn w:val="a1"/>
    <w:next w:val="a9"/>
    <w:uiPriority w:val="59"/>
    <w:rsid w:val="00E70F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E70FE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9"/>
    <w:locked/>
    <w:rsid w:val="009B4B52"/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10"/>
    <w:rsid w:val="009B4B52"/>
    <w:rPr>
      <w:sz w:val="28"/>
      <w:szCs w:val="24"/>
    </w:rPr>
  </w:style>
  <w:style w:type="character" w:customStyle="1" w:styleId="af9">
    <w:name w:val="Основной текст с отступом Знак"/>
    <w:link w:val="afa"/>
    <w:uiPriority w:val="99"/>
    <w:semiHidden/>
    <w:rsid w:val="009B4B52"/>
    <w:rPr>
      <w:color w:val="000000"/>
      <w:sz w:val="24"/>
      <w:szCs w:val="24"/>
      <w:lang w:val="en-US" w:eastAsia="en-US"/>
    </w:rPr>
  </w:style>
  <w:style w:type="paragraph" w:styleId="afa">
    <w:name w:val="Body Text Indent"/>
    <w:basedOn w:val="a"/>
    <w:link w:val="af9"/>
    <w:uiPriority w:val="99"/>
    <w:semiHidden/>
    <w:rsid w:val="009B4B52"/>
    <w:pPr>
      <w:widowControl w:val="0"/>
      <w:suppressAutoHyphens/>
      <w:spacing w:after="120"/>
      <w:ind w:left="283"/>
    </w:pPr>
    <w:rPr>
      <w:color w:val="000000"/>
      <w:lang w:val="en-US"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9B4B52"/>
    <w:rPr>
      <w:sz w:val="24"/>
      <w:szCs w:val="24"/>
    </w:rPr>
  </w:style>
  <w:style w:type="paragraph" w:customStyle="1" w:styleId="afb">
    <w:name w:val="Стиль диплома"/>
    <w:basedOn w:val="a"/>
    <w:rsid w:val="009B4B52"/>
    <w:pPr>
      <w:suppressAutoHyphens/>
      <w:spacing w:after="200" w:line="360" w:lineRule="auto"/>
      <w:ind w:right="45" w:firstLine="567"/>
      <w:jc w:val="both"/>
    </w:pPr>
    <w:rPr>
      <w:rFonts w:ascii="Calibri" w:hAnsi="Calibri" w:cs="Calibri"/>
      <w:b/>
      <w:sz w:val="28"/>
      <w:szCs w:val="20"/>
      <w:lang w:eastAsia="ar-SA"/>
    </w:rPr>
  </w:style>
  <w:style w:type="paragraph" w:customStyle="1" w:styleId="15">
    <w:name w:val="Без интервала1"/>
    <w:rsid w:val="009B4B52"/>
  </w:style>
  <w:style w:type="character" w:customStyle="1" w:styleId="31">
    <w:name w:val="Основной текст (3)_"/>
    <w:link w:val="32"/>
    <w:rsid w:val="009B4B52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B4B52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25">
    <w:name w:val="Основной текст2"/>
    <w:basedOn w:val="a"/>
    <w:rsid w:val="009B4B52"/>
    <w:pPr>
      <w:shd w:val="clear" w:color="auto" w:fill="FFFFFF"/>
      <w:spacing w:line="226" w:lineRule="exact"/>
    </w:pPr>
    <w:rPr>
      <w:sz w:val="19"/>
      <w:szCs w:val="19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7;%20&#1088;&#1072;&#1073;&#1086;&#1095;&#1077;&#1075;&#1086;%20&#1089;&#1090;&#1086;&#1083;&#1072;\&#1041;&#1083;&#1072;&#1085;&#1082;&#1080;\&#1055;&#1088;&#1080;&#1082;&#1072;&#1079;%20&#1059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12DFE-9BE7-433E-8A81-1C456091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УСП</Template>
  <TotalTime>8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6794</CharactersWithSpaces>
  <SharedDoc>false</SharedDoc>
  <HLinks>
    <vt:vector size="60" baseType="variant">
      <vt:variant>
        <vt:i4>1769554</vt:i4>
      </vt:variant>
      <vt:variant>
        <vt:i4>27</vt:i4>
      </vt:variant>
      <vt:variant>
        <vt:i4>0</vt:i4>
      </vt:variant>
      <vt:variant>
        <vt:i4>5</vt:i4>
      </vt:variant>
      <vt:variant>
        <vt:lpwstr>http://www.afisha.dop.edu.ru/</vt:lpwstr>
      </vt:variant>
      <vt:variant>
        <vt:lpwstr/>
      </vt:variant>
      <vt:variant>
        <vt:i4>1769554</vt:i4>
      </vt:variant>
      <vt:variant>
        <vt:i4>24</vt:i4>
      </vt:variant>
      <vt:variant>
        <vt:i4>0</vt:i4>
      </vt:variant>
      <vt:variant>
        <vt:i4>5</vt:i4>
      </vt:variant>
      <vt:variant>
        <vt:lpwstr>http://www.afisha.dop.edu.ru/</vt:lpwstr>
      </vt:variant>
      <vt:variant>
        <vt:lpwstr/>
      </vt:variant>
      <vt:variant>
        <vt:i4>1769554</vt:i4>
      </vt:variant>
      <vt:variant>
        <vt:i4>21</vt:i4>
      </vt:variant>
      <vt:variant>
        <vt:i4>0</vt:i4>
      </vt:variant>
      <vt:variant>
        <vt:i4>5</vt:i4>
      </vt:variant>
      <vt:variant>
        <vt:lpwstr>http://www.afisha.dop.edu.ru/</vt:lpwstr>
      </vt:variant>
      <vt:variant>
        <vt:lpwstr/>
      </vt:variant>
      <vt:variant>
        <vt:i4>1769554</vt:i4>
      </vt:variant>
      <vt:variant>
        <vt:i4>18</vt:i4>
      </vt:variant>
      <vt:variant>
        <vt:i4>0</vt:i4>
      </vt:variant>
      <vt:variant>
        <vt:i4>5</vt:i4>
      </vt:variant>
      <vt:variant>
        <vt:lpwstr>http://www.afisha.dop.edu.ru/</vt:lpwstr>
      </vt:variant>
      <vt:variant>
        <vt:lpwstr/>
      </vt:variant>
      <vt:variant>
        <vt:i4>1769554</vt:i4>
      </vt:variant>
      <vt:variant>
        <vt:i4>15</vt:i4>
      </vt:variant>
      <vt:variant>
        <vt:i4>0</vt:i4>
      </vt:variant>
      <vt:variant>
        <vt:i4>5</vt:i4>
      </vt:variant>
      <vt:variant>
        <vt:lpwstr>http://www.afisha.dop.edu.ru/</vt:lpwstr>
      </vt:variant>
      <vt:variant>
        <vt:lpwstr/>
      </vt:variant>
      <vt:variant>
        <vt:i4>1769554</vt:i4>
      </vt:variant>
      <vt:variant>
        <vt:i4>12</vt:i4>
      </vt:variant>
      <vt:variant>
        <vt:i4>0</vt:i4>
      </vt:variant>
      <vt:variant>
        <vt:i4>5</vt:i4>
      </vt:variant>
      <vt:variant>
        <vt:lpwstr>http://www.afisha.dop.edu.ru/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http://www.afisha.dop.edu.ru/</vt:lpwstr>
      </vt:variant>
      <vt:variant>
        <vt:lpwstr/>
      </vt:variant>
      <vt:variant>
        <vt:i4>1769554</vt:i4>
      </vt:variant>
      <vt:variant>
        <vt:i4>6</vt:i4>
      </vt:variant>
      <vt:variant>
        <vt:i4>0</vt:i4>
      </vt:variant>
      <vt:variant>
        <vt:i4>5</vt:i4>
      </vt:variant>
      <vt:variant>
        <vt:lpwstr>http://www.afisha.dop.edu.ru/</vt:lpwstr>
      </vt:variant>
      <vt:variant>
        <vt:lpwstr/>
      </vt:variant>
      <vt:variant>
        <vt:i4>1769554</vt:i4>
      </vt:variant>
      <vt:variant>
        <vt:i4>3</vt:i4>
      </vt:variant>
      <vt:variant>
        <vt:i4>0</vt:i4>
      </vt:variant>
      <vt:variant>
        <vt:i4>5</vt:i4>
      </vt:variant>
      <vt:variant>
        <vt:lpwstr>http://www.afisha.dop.edu.ru/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http://www.afisha.dop.edu.ru/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2022-09-26T05:52:00Z</cp:lastPrinted>
  <dcterms:created xsi:type="dcterms:W3CDTF">2022-09-26T05:50:00Z</dcterms:created>
  <dcterms:modified xsi:type="dcterms:W3CDTF">2022-10-21T20:58:00Z</dcterms:modified>
</cp:coreProperties>
</file>